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5007" w:type="pct"/>
        <w:tblLook w:val="04A0" w:firstRow="1" w:lastRow="0" w:firstColumn="1" w:lastColumn="0" w:noHBand="0" w:noVBand="1"/>
        <w:tblDescription w:val="Header layout table"/>
      </w:tblPr>
      <w:tblGrid>
        <w:gridCol w:w="270"/>
        <w:gridCol w:w="7696"/>
        <w:gridCol w:w="3322"/>
        <w:gridCol w:w="222"/>
        <w:gridCol w:w="16"/>
      </w:tblGrid>
      <w:tr w:rsidR="00356BB9" w:rsidRPr="00B90FED" w14:paraId="7487C3D7" w14:textId="77777777" w:rsidTr="00414E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14:paraId="0A4D6287" w14:textId="77777777" w:rsidR="00356BB9" w:rsidRPr="00356BB9" w:rsidRDefault="00356BB9" w:rsidP="00356BB9"/>
        </w:tc>
        <w:tc>
          <w:tcPr>
            <w:tcW w:w="7696" w:type="dxa"/>
          </w:tcPr>
          <w:sdt>
            <w:sdtPr>
              <w:rPr>
                <w:color w:val="76CCF3" w:themeColor="accent4" w:themeTint="99"/>
              </w:rPr>
              <w:alias w:val="Enter Company:"/>
              <w:tag w:val="Enter Company:"/>
              <w:id w:val="1598371961"/>
              <w:placeholder>
                <w:docPart w:val="F46057283C2F410CA05D75E9FAE7B07C"/>
              </w:placeholder>
              <w15:appearance w15:val="hidden"/>
            </w:sdtPr>
            <w:sdtEndPr/>
            <w:sdtContent>
              <w:p w14:paraId="64E1252F" w14:textId="77777777" w:rsidR="00E16750" w:rsidRDefault="00E16750" w:rsidP="00E16750">
                <w:pPr>
                  <w:pStyle w:val="ContactInf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  <w:color w:val="76CCF3" w:themeColor="accent4" w:themeTint="99"/>
                  </w:rPr>
                </w:pPr>
                <w:r>
                  <w:rPr>
                    <w:color w:val="76CCF3" w:themeColor="accent4" w:themeTint="99"/>
                  </w:rPr>
                  <w:t>WHOW Organization</w:t>
                </w:r>
              </w:p>
              <w:p w14:paraId="33F879CE" w14:textId="35324C91" w:rsidR="005F47D7" w:rsidRDefault="005F47D7" w:rsidP="00E16750">
                <w:pPr>
                  <w:pStyle w:val="ContactInf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  <w:color w:val="76CCF3" w:themeColor="accent4" w:themeTint="99"/>
                  </w:rPr>
                </w:pPr>
                <w:hyperlink r:id="rId7" w:history="1">
                  <w:r w:rsidRPr="006B42BC">
                    <w:rPr>
                      <w:rStyle w:val="Hyperlink"/>
                    </w:rPr>
                    <w:t>info@whownetwork.org</w:t>
                  </w:r>
                </w:hyperlink>
              </w:p>
              <w:p w14:paraId="51576E46" w14:textId="1B686E08" w:rsidR="00356BB9" w:rsidRPr="00436508" w:rsidRDefault="005F47D7" w:rsidP="00E16750">
                <w:pPr>
                  <w:pStyle w:val="ContactInf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76CCF3" w:themeColor="accent4" w:themeTint="99"/>
                  </w:rPr>
                </w:pPr>
                <w:r>
                  <w:rPr>
                    <w:color w:val="76CCF3" w:themeColor="accent4" w:themeTint="99"/>
                  </w:rPr>
                  <w:t>918-401-0771</w:t>
                </w:r>
              </w:p>
            </w:sdtContent>
          </w:sdt>
        </w:tc>
        <w:tc>
          <w:tcPr>
            <w:tcW w:w="3322" w:type="dxa"/>
          </w:tcPr>
          <w:p w14:paraId="222E4481" w14:textId="1A485A78" w:rsidR="00356BB9" w:rsidRPr="00356BB9" w:rsidRDefault="00E16750" w:rsidP="00356BB9">
            <w:pPr>
              <w:pStyle w:val="Graph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4C36E41" wp14:editId="6C484438">
                  <wp:extent cx="1148443" cy="936528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owcolor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78" cy="95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6068" w:rsidRPr="007F6068">
              <mc:AlternateContent>
                <mc:Choice Requires="wps">
                  <w:drawing>
                    <wp:inline distT="0" distB="0" distL="0" distR="0" wp14:anchorId="07AD9DD4" wp14:editId="58ADE5EB">
                      <wp:extent cx="304800" cy="304800"/>
                      <wp:effectExtent l="0" t="0" r="0" b="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D35E4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F6068">
              <mc:AlternateContent>
                <mc:Choice Requires="wps">
                  <w:drawing>
                    <wp:inline distT="0" distB="0" distL="0" distR="0" wp14:anchorId="17FA06C7" wp14:editId="51ADCB80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8748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" w:type="dxa"/>
          </w:tcPr>
          <w:p w14:paraId="6406D0DE" w14:textId="77777777" w:rsidR="00356BB9" w:rsidRPr="00B90FED" w:rsidRDefault="00356BB9" w:rsidP="001A58E9">
            <w:pPr>
              <w:pStyle w:val="Graph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CC" w:themeColor="accent3"/>
              </w:rPr>
            </w:pPr>
          </w:p>
        </w:tc>
      </w:tr>
      <w:tr w:rsidR="001A58E9" w14:paraId="64D5B8EE" w14:textId="77777777" w:rsidTr="00414ED0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6" w:type="dxa"/>
            <w:gridSpan w:val="5"/>
          </w:tcPr>
          <w:p w14:paraId="1770FE3A" w14:textId="290B6127" w:rsidR="001A58E9" w:rsidRDefault="001A5178" w:rsidP="00A87814">
            <w:pPr>
              <w:pStyle w:val="Title"/>
            </w:pPr>
            <w:r>
              <w:t xml:space="preserve">Crystal’s Lemonade Stand </w:t>
            </w:r>
            <w:r w:rsidR="00E467D0">
              <w:t>Business Plan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436508" w:rsidRPr="00436508" w14:paraId="31BD1011" w14:textId="77777777" w:rsidTr="00436508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0FC5C902" w14:textId="2848AEF0" w:rsidR="00825C42" w:rsidRPr="00436508" w:rsidRDefault="001A04AC" w:rsidP="001960E4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1A04AC">
              <w:rPr>
                <w:color w:val="323E4F" w:themeColor="text2" w:themeShade="BF"/>
              </w:rPr>
              <w:t>Problem</w:t>
            </w:r>
          </w:p>
        </w:tc>
      </w:tr>
      <w:tr w:rsidR="00436508" w:rsidRPr="00436508" w14:paraId="4BC300D9" w14:textId="77777777" w:rsidTr="00436508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3D1E3AD0" w14:textId="77777777" w:rsidR="00825C42" w:rsidRPr="00436508" w:rsidRDefault="00825C42" w:rsidP="00BE6ACF">
            <w:pPr>
              <w:rPr>
                <w:color w:val="323E4F" w:themeColor="text2" w:themeShade="BF"/>
              </w:rPr>
            </w:pPr>
          </w:p>
        </w:tc>
      </w:tr>
    </w:tbl>
    <w:p w14:paraId="648A5CC4" w14:textId="229B0CE4" w:rsidR="006316EB" w:rsidRDefault="006316EB" w:rsidP="006316EB">
      <w:pPr>
        <w:numPr>
          <w:ilvl w:val="0"/>
          <w:numId w:val="7"/>
        </w:numPr>
        <w:rPr>
          <w:rFonts w:eastAsia="Times New Roman"/>
        </w:rPr>
      </w:pPr>
      <w:r w:rsidRPr="006316EB">
        <w:rPr>
          <w:rFonts w:eastAsia="Times New Roman"/>
        </w:rPr>
        <w:t>What problems are people facing? List their top 3 frustrations.</w:t>
      </w:r>
    </w:p>
    <w:p w14:paraId="35DA3AE1" w14:textId="528D2FF5" w:rsidR="005E1307" w:rsidRPr="005E1307" w:rsidRDefault="00F07D76" w:rsidP="005E1307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5E1307">
        <w:rPr>
          <w:rFonts w:eastAsia="Times New Roman"/>
        </w:rPr>
        <w:t>Thirsty</w:t>
      </w:r>
    </w:p>
    <w:p w14:paraId="294EE3FD" w14:textId="448629D0" w:rsidR="005E1307" w:rsidRDefault="00127244" w:rsidP="005E1307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Dehydrate</w:t>
      </w:r>
    </w:p>
    <w:p w14:paraId="69FEE215" w14:textId="21104544" w:rsidR="00127244" w:rsidRPr="005E1307" w:rsidRDefault="00791D99" w:rsidP="005E1307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Quick</w:t>
      </w:r>
    </w:p>
    <w:p w14:paraId="5ACA7D21" w14:textId="7D9F877C" w:rsidR="005F47D7" w:rsidRDefault="005F47D7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5F47D7" w:rsidRPr="00436508" w14:paraId="05A55415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400B1EB1" w14:textId="0E18FD72" w:rsidR="005F47D7" w:rsidRPr="00436508" w:rsidRDefault="009156AF" w:rsidP="001C67BA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9156AF">
              <w:rPr>
                <w:color w:val="323E4F" w:themeColor="text2" w:themeShade="BF"/>
              </w:rPr>
              <w:t>Solution</w:t>
            </w:r>
          </w:p>
        </w:tc>
      </w:tr>
      <w:tr w:rsidR="005F47D7" w:rsidRPr="00436508" w14:paraId="716622CD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32974CB2" w14:textId="77777777" w:rsidR="005F47D7" w:rsidRPr="00436508" w:rsidRDefault="005F47D7" w:rsidP="00997E6B">
            <w:pPr>
              <w:rPr>
                <w:color w:val="323E4F" w:themeColor="text2" w:themeShade="BF"/>
              </w:rPr>
            </w:pPr>
          </w:p>
        </w:tc>
      </w:tr>
    </w:tbl>
    <w:p w14:paraId="6C1D8F3D" w14:textId="383E4D3B" w:rsidR="005F47D7" w:rsidRDefault="001C67BA" w:rsidP="005F47D7">
      <w:pPr>
        <w:rPr>
          <w:rFonts w:eastAsia="Times New Roman"/>
        </w:rPr>
      </w:pPr>
      <w:r w:rsidRPr="001C67BA">
        <w:rPr>
          <w:rFonts w:eastAsia="Times New Roman"/>
        </w:rPr>
        <w:t>How will you solve these problems? Write down a solution for each problem</w:t>
      </w:r>
    </w:p>
    <w:p w14:paraId="49259D4F" w14:textId="2B717622" w:rsidR="008D2D58" w:rsidRDefault="00DB4973" w:rsidP="00BE61C2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Providing my quality homemade lemonade.  </w:t>
      </w:r>
    </w:p>
    <w:p w14:paraId="3ACDCAF2" w14:textId="20D4D214" w:rsidR="00DB4973" w:rsidRDefault="009C3C6C" w:rsidP="00BE61C2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Lemonade has electrolytes </w:t>
      </w:r>
      <w:r w:rsidR="00D9668E">
        <w:rPr>
          <w:rFonts w:eastAsia="Times New Roman"/>
        </w:rPr>
        <w:t>and low calorie</w:t>
      </w:r>
    </w:p>
    <w:p w14:paraId="3E978976" w14:textId="463E6BD5" w:rsidR="002D250A" w:rsidRDefault="002D250A" w:rsidP="002D250A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Keto Friendly</w:t>
      </w:r>
    </w:p>
    <w:p w14:paraId="63BBA258" w14:textId="3DDAB7EF" w:rsidR="002D250A" w:rsidRPr="002D250A" w:rsidRDefault="003D0173" w:rsidP="002D250A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Available in local </w:t>
      </w:r>
      <w:r w:rsidR="007277FC">
        <w:rPr>
          <w:rFonts w:eastAsia="Times New Roman"/>
        </w:rPr>
        <w:t>gas stations for easy and quick access.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75A612BF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30B39D4B" w14:textId="3C36F34A" w:rsidR="000D7750" w:rsidRPr="00436508" w:rsidRDefault="002520D3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2520D3">
              <w:rPr>
                <w:color w:val="323E4F" w:themeColor="text2" w:themeShade="BF"/>
              </w:rPr>
              <w:t>Unique Value Proposition</w:t>
            </w:r>
          </w:p>
        </w:tc>
      </w:tr>
      <w:tr w:rsidR="000D7750" w:rsidRPr="00436508" w14:paraId="0C685B9D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7F2A14AE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103A8DEC" w14:textId="5A9E2DC1" w:rsidR="00641192" w:rsidRPr="00641192" w:rsidRDefault="005E7C37" w:rsidP="00641192">
      <w:pPr>
        <w:ind w:left="720"/>
        <w:rPr>
          <w:rFonts w:eastAsia="Times New Roman"/>
        </w:rPr>
      </w:pPr>
      <w:r>
        <w:rPr>
          <w:rFonts w:eastAsia="Times New Roman"/>
        </w:rPr>
        <w:t xml:space="preserve">Crystal’s Lemonade Stand </w:t>
      </w:r>
      <w:r w:rsidR="002F3E19">
        <w:rPr>
          <w:rFonts w:eastAsia="Times New Roman"/>
        </w:rPr>
        <w:t xml:space="preserve">offers quick access to keto friendly </w:t>
      </w:r>
      <w:r w:rsidR="00784D0C">
        <w:rPr>
          <w:rFonts w:eastAsia="Times New Roman"/>
        </w:rPr>
        <w:t xml:space="preserve">delicious lemonade.  </w:t>
      </w:r>
    </w:p>
    <w:p w14:paraId="6B4126E3" w14:textId="400BFD27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7EF4D671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62700821" w14:textId="223BB454" w:rsidR="000D7750" w:rsidRPr="00436508" w:rsidRDefault="008B7FF2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8B7FF2">
              <w:rPr>
                <w:color w:val="323E4F" w:themeColor="text2" w:themeShade="BF"/>
              </w:rPr>
              <w:t>High Level Concept</w:t>
            </w:r>
          </w:p>
        </w:tc>
      </w:tr>
      <w:tr w:rsidR="000D7750" w:rsidRPr="00436508" w14:paraId="7EF85BCF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11D3A1F1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039C23BF" w14:textId="011D726B" w:rsidR="00C62F8D" w:rsidRPr="00C62F8D" w:rsidRDefault="00C34C3C" w:rsidP="00C34C3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Keto Friendly </w:t>
      </w:r>
      <w:r w:rsidR="008354E7">
        <w:rPr>
          <w:rFonts w:eastAsia="Times New Roman"/>
        </w:rPr>
        <w:t xml:space="preserve">lemonade product.  </w:t>
      </w:r>
    </w:p>
    <w:p w14:paraId="26FBA2F4" w14:textId="4FD3F5DE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6A3D949C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4B7F35BE" w14:textId="42E95DED" w:rsidR="000D7750" w:rsidRPr="00436508" w:rsidRDefault="00855281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855281">
              <w:rPr>
                <w:color w:val="323E4F" w:themeColor="text2" w:themeShade="BF"/>
              </w:rPr>
              <w:t>Existing Alternatives</w:t>
            </w:r>
          </w:p>
        </w:tc>
      </w:tr>
      <w:tr w:rsidR="000D7750" w:rsidRPr="00436508" w14:paraId="27FAF14D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577B15AA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21B74BA2" w14:textId="1EDB399D" w:rsidR="00B0562A" w:rsidRPr="00B0562A" w:rsidRDefault="00B0562A" w:rsidP="00F02015">
      <w:pPr>
        <w:numPr>
          <w:ilvl w:val="0"/>
          <w:numId w:val="11"/>
        </w:numPr>
        <w:rPr>
          <w:rFonts w:eastAsia="Times New Roman"/>
        </w:rPr>
      </w:pPr>
      <w:r w:rsidRPr="00B0562A">
        <w:rPr>
          <w:rFonts w:eastAsia="Times New Roman"/>
        </w:rPr>
        <w:t>How are these problems solved today? This can be</w:t>
      </w:r>
      <w:r w:rsidR="00F02015">
        <w:rPr>
          <w:rFonts w:eastAsia="Times New Roman"/>
        </w:rPr>
        <w:t xml:space="preserve"> </w:t>
      </w:r>
      <w:r w:rsidRPr="00B0562A">
        <w:rPr>
          <w:rFonts w:eastAsia="Times New Roman"/>
        </w:rPr>
        <w:t xml:space="preserve">a direct competitor to what you are </w:t>
      </w:r>
      <w:proofErr w:type="gramStart"/>
      <w:r w:rsidRPr="00B0562A">
        <w:rPr>
          <w:rFonts w:eastAsia="Times New Roman"/>
        </w:rPr>
        <w:t>offering</w:t>
      </w:r>
      <w:proofErr w:type="gramEnd"/>
      <w:r w:rsidRPr="00B0562A">
        <w:rPr>
          <w:rFonts w:eastAsia="Times New Roman"/>
        </w:rPr>
        <w:t xml:space="preserve"> or the existing ways people are employing to address</w:t>
      </w:r>
      <w:r w:rsidRPr="00F02015">
        <w:rPr>
          <w:rFonts w:eastAsia="Times New Roman"/>
        </w:rPr>
        <w:t xml:space="preserve"> </w:t>
      </w:r>
      <w:r w:rsidRPr="00B0562A">
        <w:rPr>
          <w:rFonts w:eastAsia="Times New Roman"/>
        </w:rPr>
        <w:t>their problems.</w:t>
      </w:r>
    </w:p>
    <w:p w14:paraId="118C2D0D" w14:textId="51FD3464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38316865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55C66C31" w14:textId="374B523B" w:rsidR="000D7750" w:rsidRPr="00436508" w:rsidRDefault="001C0C2D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1C0C2D">
              <w:rPr>
                <w:color w:val="323E4F" w:themeColor="text2" w:themeShade="BF"/>
              </w:rPr>
              <w:lastRenderedPageBreak/>
              <w:t>Unfair Advantage</w:t>
            </w:r>
          </w:p>
        </w:tc>
      </w:tr>
      <w:tr w:rsidR="000D7750" w:rsidRPr="00436508" w14:paraId="4CB0C24B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5A7EC74D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309AFAF1" w14:textId="77777777" w:rsidR="00672593" w:rsidRPr="00672593" w:rsidRDefault="00672593" w:rsidP="00672593">
      <w:pPr>
        <w:numPr>
          <w:ilvl w:val="0"/>
          <w:numId w:val="12"/>
        </w:numPr>
        <w:rPr>
          <w:rFonts w:eastAsia="Times New Roman"/>
        </w:rPr>
      </w:pPr>
      <w:r w:rsidRPr="00672593">
        <w:rPr>
          <w:rFonts w:eastAsia="Times New Roman"/>
        </w:rPr>
        <w:t>What separates you from competitors? What makes you ahead of the pack?</w:t>
      </w:r>
    </w:p>
    <w:p w14:paraId="79CFBC56" w14:textId="4A4042B7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64BDDDA4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52B0D3E5" w14:textId="11DF2F43" w:rsidR="000D7750" w:rsidRPr="00436508" w:rsidRDefault="000319D4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0319D4">
              <w:rPr>
                <w:color w:val="323E4F" w:themeColor="text2" w:themeShade="BF"/>
              </w:rPr>
              <w:t>Channels</w:t>
            </w:r>
          </w:p>
        </w:tc>
      </w:tr>
      <w:tr w:rsidR="000D7750" w:rsidRPr="00436508" w14:paraId="33887A35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62ECDA88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04ABC45D" w14:textId="77777777" w:rsidR="00B36DCC" w:rsidRPr="00B36DCC" w:rsidRDefault="00B36DCC" w:rsidP="00B36DCC">
      <w:pPr>
        <w:numPr>
          <w:ilvl w:val="0"/>
          <w:numId w:val="13"/>
        </w:numPr>
        <w:rPr>
          <w:rFonts w:eastAsia="Times New Roman"/>
        </w:rPr>
      </w:pPr>
      <w:r w:rsidRPr="00B36DCC">
        <w:rPr>
          <w:rFonts w:eastAsia="Times New Roman"/>
        </w:rPr>
        <w:t>How will you reach your target consumers?</w:t>
      </w:r>
    </w:p>
    <w:p w14:paraId="4C98E6EC" w14:textId="77777777" w:rsidR="00B36DCC" w:rsidRPr="00B36DCC" w:rsidRDefault="00B36DCC" w:rsidP="00B36DCC">
      <w:pPr>
        <w:numPr>
          <w:ilvl w:val="0"/>
          <w:numId w:val="13"/>
        </w:numPr>
        <w:rPr>
          <w:rFonts w:eastAsia="Times New Roman"/>
        </w:rPr>
      </w:pPr>
      <w:r w:rsidRPr="00B36DCC">
        <w:rPr>
          <w:rFonts w:eastAsia="Times New Roman"/>
        </w:rPr>
        <w:t>Direct marketing, social media, ads, partnerships —</w:t>
      </w:r>
    </w:p>
    <w:p w14:paraId="20DFBBFC" w14:textId="77777777" w:rsidR="00B36DCC" w:rsidRPr="00B36DCC" w:rsidRDefault="00B36DCC" w:rsidP="00B36DCC">
      <w:pPr>
        <w:numPr>
          <w:ilvl w:val="0"/>
          <w:numId w:val="13"/>
        </w:numPr>
        <w:rPr>
          <w:rFonts w:eastAsia="Times New Roman"/>
        </w:rPr>
      </w:pPr>
      <w:r w:rsidRPr="00B36DCC">
        <w:rPr>
          <w:rFonts w:eastAsia="Times New Roman"/>
        </w:rPr>
        <w:t>identify the effective</w:t>
      </w:r>
    </w:p>
    <w:p w14:paraId="423B7AA1" w14:textId="77777777" w:rsidR="00B36DCC" w:rsidRPr="00B36DCC" w:rsidRDefault="00B36DCC" w:rsidP="00B36DCC">
      <w:pPr>
        <w:numPr>
          <w:ilvl w:val="0"/>
          <w:numId w:val="13"/>
        </w:numPr>
        <w:rPr>
          <w:rFonts w:eastAsia="Times New Roman"/>
        </w:rPr>
      </w:pPr>
      <w:r w:rsidRPr="00B36DCC">
        <w:rPr>
          <w:rFonts w:eastAsia="Times New Roman"/>
        </w:rPr>
        <w:t>ways to reach them.</w:t>
      </w:r>
    </w:p>
    <w:p w14:paraId="1E4C547A" w14:textId="2FA9BE1F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6A453D14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69FEAD24" w14:textId="27710CB1" w:rsidR="000D7750" w:rsidRPr="00436508" w:rsidRDefault="00DA5098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DA5098">
              <w:rPr>
                <w:color w:val="323E4F" w:themeColor="text2" w:themeShade="BF"/>
              </w:rPr>
              <w:t>Customer Segments</w:t>
            </w:r>
          </w:p>
        </w:tc>
      </w:tr>
      <w:tr w:rsidR="000D7750" w:rsidRPr="00436508" w14:paraId="607EFD27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7D4523E5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6059CFF0" w14:textId="77777777" w:rsidR="00985F51" w:rsidRPr="00985F51" w:rsidRDefault="00985F51" w:rsidP="00985F51">
      <w:pPr>
        <w:numPr>
          <w:ilvl w:val="0"/>
          <w:numId w:val="14"/>
        </w:numPr>
        <w:rPr>
          <w:rFonts w:eastAsia="Times New Roman"/>
        </w:rPr>
      </w:pPr>
      <w:r w:rsidRPr="00985F51">
        <w:rPr>
          <w:rFonts w:eastAsia="Times New Roman"/>
        </w:rPr>
        <w:t>Create 3 to 4 personas of the people you can help. Visualize these people who will turn to you for solutions.</w:t>
      </w:r>
    </w:p>
    <w:p w14:paraId="1DEF706C" w14:textId="094FA1B1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1732CFC2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585D87E2" w14:textId="2240559A" w:rsidR="000D7750" w:rsidRPr="00436508" w:rsidRDefault="006F1B09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6F1B09">
              <w:rPr>
                <w:color w:val="323E4F" w:themeColor="text2" w:themeShade="BF"/>
              </w:rPr>
              <w:t>Early Adopters</w:t>
            </w:r>
          </w:p>
        </w:tc>
      </w:tr>
      <w:tr w:rsidR="000D7750" w:rsidRPr="00436508" w14:paraId="56734466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1358F31C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49E37B98" w14:textId="77777777" w:rsidR="003301FF" w:rsidRPr="003301FF" w:rsidRDefault="003301FF" w:rsidP="003301FF">
      <w:pPr>
        <w:numPr>
          <w:ilvl w:val="0"/>
          <w:numId w:val="15"/>
        </w:numPr>
        <w:rPr>
          <w:rFonts w:eastAsia="Times New Roman"/>
        </w:rPr>
      </w:pPr>
      <w:r w:rsidRPr="003301FF">
        <w:rPr>
          <w:rFonts w:eastAsia="Times New Roman"/>
        </w:rPr>
        <w:t xml:space="preserve">What are the specific characteristics of </w:t>
      </w:r>
      <w:proofErr w:type="gramStart"/>
      <w:r w:rsidRPr="003301FF">
        <w:rPr>
          <w:rFonts w:eastAsia="Times New Roman"/>
        </w:rPr>
        <w:t>your</w:t>
      </w:r>
      <w:proofErr w:type="gramEnd"/>
    </w:p>
    <w:p w14:paraId="37094C9D" w14:textId="77777777" w:rsidR="003301FF" w:rsidRPr="003301FF" w:rsidRDefault="003301FF" w:rsidP="003301FF">
      <w:pPr>
        <w:numPr>
          <w:ilvl w:val="0"/>
          <w:numId w:val="15"/>
        </w:numPr>
        <w:rPr>
          <w:rFonts w:eastAsia="Times New Roman"/>
        </w:rPr>
      </w:pPr>
      <w:r w:rsidRPr="003301FF">
        <w:rPr>
          <w:rFonts w:eastAsia="Times New Roman"/>
        </w:rPr>
        <w:t>early adopters?</w:t>
      </w:r>
    </w:p>
    <w:p w14:paraId="4EFAABD6" w14:textId="1449356C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056F2AEC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5C6763DE" w14:textId="19CD9AC3" w:rsidR="000D7750" w:rsidRPr="00436508" w:rsidRDefault="004B0599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4B0599">
              <w:rPr>
                <w:color w:val="323E4F" w:themeColor="text2" w:themeShade="BF"/>
              </w:rPr>
              <w:t>Cost Structure</w:t>
            </w:r>
          </w:p>
        </w:tc>
      </w:tr>
      <w:tr w:rsidR="000D7750" w:rsidRPr="00436508" w14:paraId="48D701BF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14CE4919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40189542" w14:textId="77777777" w:rsidR="002B4F27" w:rsidRPr="002B4F27" w:rsidRDefault="002B4F27" w:rsidP="002B4F27">
      <w:pPr>
        <w:numPr>
          <w:ilvl w:val="0"/>
          <w:numId w:val="16"/>
        </w:numPr>
        <w:rPr>
          <w:rFonts w:eastAsia="Times New Roman"/>
        </w:rPr>
      </w:pPr>
      <w:r w:rsidRPr="002B4F27">
        <w:rPr>
          <w:rFonts w:eastAsia="Times New Roman"/>
        </w:rPr>
        <w:t>What are the fixed and variable costs to launch your product or service? Consider the cost at each stage from setting up a website, hiring employees, production, marketing, and bringing them to consumers.</w:t>
      </w:r>
    </w:p>
    <w:p w14:paraId="579331A5" w14:textId="6992CA6B" w:rsidR="000D7750" w:rsidRDefault="000D7750" w:rsidP="005F47D7">
      <w:pPr>
        <w:rPr>
          <w:rFonts w:eastAsia="Times New Roman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0D7750" w:rsidRPr="00436508" w14:paraId="14F360F8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1E0A8740" w14:textId="462DB695" w:rsidR="000D7750" w:rsidRPr="00436508" w:rsidRDefault="00882803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 w:rsidRPr="00882803">
              <w:rPr>
                <w:color w:val="323E4F" w:themeColor="text2" w:themeShade="BF"/>
              </w:rPr>
              <w:t>Revenue Streams</w:t>
            </w:r>
          </w:p>
        </w:tc>
      </w:tr>
      <w:tr w:rsidR="000D7750" w:rsidRPr="00436508" w14:paraId="24353984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57DBBED8" w14:textId="77777777" w:rsidR="000D7750" w:rsidRPr="00436508" w:rsidRDefault="000D7750" w:rsidP="00997E6B">
            <w:pPr>
              <w:rPr>
                <w:color w:val="323E4F" w:themeColor="text2" w:themeShade="BF"/>
              </w:rPr>
            </w:pPr>
          </w:p>
        </w:tc>
      </w:tr>
    </w:tbl>
    <w:p w14:paraId="34DC878A" w14:textId="1B2059CC" w:rsidR="00F87D3F" w:rsidRDefault="00F87D3F" w:rsidP="00F87D3F">
      <w:pPr>
        <w:numPr>
          <w:ilvl w:val="0"/>
          <w:numId w:val="17"/>
        </w:numPr>
        <w:rPr>
          <w:color w:val="323E4F" w:themeColor="text2" w:themeShade="BF"/>
        </w:rPr>
      </w:pPr>
      <w:r w:rsidRPr="00F87D3F">
        <w:rPr>
          <w:color w:val="323E4F" w:themeColor="text2" w:themeShade="BF"/>
        </w:rPr>
        <w:t>What money sources will grow your money? How will you generate income? Show a pricing model of your product or service and include other revenue sources, such as sales and subscription fees.</w:t>
      </w:r>
    </w:p>
    <w:p w14:paraId="4321B868" w14:textId="77777777" w:rsidR="00F87D3F" w:rsidRPr="00F87D3F" w:rsidRDefault="00F87D3F" w:rsidP="00F87D3F">
      <w:pPr>
        <w:rPr>
          <w:color w:val="323E4F" w:themeColor="text2" w:themeShade="BF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5338F1" w:rsidRPr="00436508" w14:paraId="4F41649F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2AEC889B" w14:textId="755B8BAD" w:rsidR="005338F1" w:rsidRPr="00436508" w:rsidRDefault="005338F1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S</w:t>
            </w:r>
            <w:r w:rsidR="008F1314">
              <w:rPr>
                <w:color w:val="323E4F" w:themeColor="text2" w:themeShade="BF"/>
              </w:rPr>
              <w:t>WOT Analysis</w:t>
            </w:r>
          </w:p>
        </w:tc>
      </w:tr>
      <w:tr w:rsidR="005338F1" w:rsidRPr="00436508" w14:paraId="04E3330C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1ABDF816" w14:textId="77777777" w:rsidR="005338F1" w:rsidRPr="00436508" w:rsidRDefault="005338F1" w:rsidP="00997E6B">
            <w:pPr>
              <w:rPr>
                <w:color w:val="323E4F" w:themeColor="text2" w:themeShade="BF"/>
              </w:rPr>
            </w:pPr>
          </w:p>
        </w:tc>
      </w:tr>
    </w:tbl>
    <w:p w14:paraId="13046305" w14:textId="7B732A85" w:rsidR="00FF7EBE" w:rsidRDefault="00E447F5" w:rsidP="00E447F5">
      <w:pPr>
        <w:pStyle w:val="ListParagraph"/>
        <w:numPr>
          <w:ilvl w:val="0"/>
          <w:numId w:val="18"/>
        </w:numPr>
        <w:rPr>
          <w:color w:val="323E4F" w:themeColor="text2" w:themeShade="BF"/>
        </w:rPr>
      </w:pPr>
      <w:r w:rsidRPr="00E447F5">
        <w:rPr>
          <w:color w:val="323E4F" w:themeColor="text2" w:themeShade="BF"/>
        </w:rPr>
        <w:t>Strengths</w:t>
      </w:r>
    </w:p>
    <w:p w14:paraId="0C33334B" w14:textId="77777777" w:rsidR="00E447F5" w:rsidRPr="00E447F5" w:rsidRDefault="00E447F5" w:rsidP="00E447F5">
      <w:pPr>
        <w:pStyle w:val="ListParagraph"/>
        <w:numPr>
          <w:ilvl w:val="1"/>
          <w:numId w:val="18"/>
        </w:numPr>
        <w:rPr>
          <w:color w:val="323E4F" w:themeColor="text2" w:themeShade="BF"/>
        </w:rPr>
      </w:pPr>
    </w:p>
    <w:p w14:paraId="6F353BE5" w14:textId="23438B35" w:rsidR="00E447F5" w:rsidRDefault="00E447F5" w:rsidP="00E447F5">
      <w:pPr>
        <w:pStyle w:val="ListParagraph"/>
        <w:numPr>
          <w:ilvl w:val="0"/>
          <w:numId w:val="18"/>
        </w:numPr>
        <w:rPr>
          <w:color w:val="323E4F" w:themeColor="text2" w:themeShade="BF"/>
        </w:rPr>
      </w:pPr>
      <w:r w:rsidRPr="00E447F5">
        <w:rPr>
          <w:color w:val="323E4F" w:themeColor="text2" w:themeShade="BF"/>
        </w:rPr>
        <w:t>Weakness</w:t>
      </w:r>
    </w:p>
    <w:p w14:paraId="71402440" w14:textId="77777777" w:rsidR="00E447F5" w:rsidRPr="00E447F5" w:rsidRDefault="00E447F5" w:rsidP="00E447F5">
      <w:pPr>
        <w:pStyle w:val="ListParagraph"/>
        <w:numPr>
          <w:ilvl w:val="1"/>
          <w:numId w:val="18"/>
        </w:numPr>
        <w:rPr>
          <w:color w:val="323E4F" w:themeColor="text2" w:themeShade="BF"/>
        </w:rPr>
      </w:pPr>
    </w:p>
    <w:p w14:paraId="2E79D950" w14:textId="44BBADB3" w:rsidR="00E447F5" w:rsidRDefault="00E447F5" w:rsidP="00E447F5">
      <w:pPr>
        <w:pStyle w:val="ListParagraph"/>
        <w:numPr>
          <w:ilvl w:val="0"/>
          <w:numId w:val="18"/>
        </w:numPr>
        <w:rPr>
          <w:color w:val="323E4F" w:themeColor="text2" w:themeShade="BF"/>
        </w:rPr>
      </w:pPr>
      <w:r w:rsidRPr="00E447F5">
        <w:rPr>
          <w:color w:val="323E4F" w:themeColor="text2" w:themeShade="BF"/>
        </w:rPr>
        <w:t xml:space="preserve">Opportunities </w:t>
      </w:r>
    </w:p>
    <w:p w14:paraId="6F038F01" w14:textId="77777777" w:rsidR="00E447F5" w:rsidRPr="00E447F5" w:rsidRDefault="00E447F5" w:rsidP="00E447F5">
      <w:pPr>
        <w:pStyle w:val="ListParagraph"/>
        <w:numPr>
          <w:ilvl w:val="1"/>
          <w:numId w:val="18"/>
        </w:numPr>
        <w:rPr>
          <w:color w:val="323E4F" w:themeColor="text2" w:themeShade="BF"/>
        </w:rPr>
      </w:pPr>
    </w:p>
    <w:p w14:paraId="6C17F6B6" w14:textId="7692178A" w:rsidR="00E447F5" w:rsidRDefault="00E447F5" w:rsidP="00E447F5">
      <w:pPr>
        <w:pStyle w:val="ListParagraph"/>
        <w:numPr>
          <w:ilvl w:val="0"/>
          <w:numId w:val="18"/>
        </w:numPr>
        <w:rPr>
          <w:color w:val="323E4F" w:themeColor="text2" w:themeShade="BF"/>
        </w:rPr>
      </w:pPr>
      <w:r w:rsidRPr="00E447F5">
        <w:rPr>
          <w:color w:val="323E4F" w:themeColor="text2" w:themeShade="BF"/>
        </w:rPr>
        <w:lastRenderedPageBreak/>
        <w:t>Threats/Trends</w:t>
      </w:r>
    </w:p>
    <w:p w14:paraId="5D9E04D7" w14:textId="507A6DD4" w:rsidR="00E447F5" w:rsidRDefault="00E447F5" w:rsidP="00E447F5">
      <w:pPr>
        <w:pStyle w:val="ListParagraph"/>
        <w:numPr>
          <w:ilvl w:val="1"/>
          <w:numId w:val="18"/>
        </w:num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 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E447F5" w:rsidRPr="00436508" w14:paraId="44D58896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0C1EB637" w14:textId="77777777" w:rsidR="004204CD" w:rsidRDefault="004204CD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08E0C2D5" w14:textId="77777777" w:rsidR="004204CD" w:rsidRDefault="004204CD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41CE011B" w14:textId="77777777" w:rsidR="004204CD" w:rsidRDefault="004204CD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7B2B3D24" w14:textId="79EDAB52" w:rsidR="00A360BC" w:rsidRPr="00436508" w:rsidRDefault="00AA20A6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Produc</w:t>
            </w:r>
            <w:r w:rsidR="00A360BC">
              <w:rPr>
                <w:color w:val="323E4F" w:themeColor="text2" w:themeShade="BF"/>
              </w:rPr>
              <w:t>T</w:t>
            </w:r>
          </w:p>
        </w:tc>
      </w:tr>
      <w:tr w:rsidR="00E447F5" w:rsidRPr="00436508" w14:paraId="5E5FDB95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4EE5BBBB" w14:textId="77777777" w:rsidR="00E447F5" w:rsidRPr="00436508" w:rsidRDefault="00E447F5" w:rsidP="00997E6B">
            <w:pPr>
              <w:rPr>
                <w:color w:val="323E4F" w:themeColor="text2" w:themeShade="BF"/>
              </w:rPr>
            </w:pPr>
          </w:p>
        </w:tc>
      </w:tr>
    </w:tbl>
    <w:p w14:paraId="69EB19A2" w14:textId="77777777" w:rsidR="00A360BC" w:rsidRPr="00A360BC" w:rsidRDefault="00A360BC" w:rsidP="00A360BC">
      <w:pPr>
        <w:numPr>
          <w:ilvl w:val="1"/>
          <w:numId w:val="19"/>
        </w:numPr>
        <w:rPr>
          <w:color w:val="323E4F" w:themeColor="text2" w:themeShade="BF"/>
        </w:rPr>
      </w:pPr>
      <w:r w:rsidRPr="00A360BC">
        <w:rPr>
          <w:color w:val="323E4F" w:themeColor="text2" w:themeShade="BF"/>
        </w:rPr>
        <w:t>Brand</w:t>
      </w:r>
    </w:p>
    <w:p w14:paraId="7B43517C" w14:textId="77777777" w:rsidR="00A360BC" w:rsidRPr="00A360BC" w:rsidRDefault="00A360BC" w:rsidP="00A360BC">
      <w:pPr>
        <w:numPr>
          <w:ilvl w:val="1"/>
          <w:numId w:val="19"/>
        </w:numPr>
        <w:rPr>
          <w:color w:val="323E4F" w:themeColor="text2" w:themeShade="BF"/>
        </w:rPr>
      </w:pPr>
      <w:r w:rsidRPr="00A360BC">
        <w:rPr>
          <w:color w:val="323E4F" w:themeColor="text2" w:themeShade="BF"/>
        </w:rPr>
        <w:t>Features</w:t>
      </w:r>
    </w:p>
    <w:p w14:paraId="609A08FE" w14:textId="77777777" w:rsidR="00A360BC" w:rsidRPr="00A360BC" w:rsidRDefault="00A360BC" w:rsidP="00A360BC">
      <w:pPr>
        <w:numPr>
          <w:ilvl w:val="1"/>
          <w:numId w:val="19"/>
        </w:numPr>
        <w:rPr>
          <w:color w:val="323E4F" w:themeColor="text2" w:themeShade="BF"/>
        </w:rPr>
      </w:pPr>
      <w:r w:rsidRPr="00A360BC">
        <w:rPr>
          <w:color w:val="323E4F" w:themeColor="text2" w:themeShade="BF"/>
        </w:rPr>
        <w:t>Packaging</w:t>
      </w:r>
    </w:p>
    <w:p w14:paraId="03D43802" w14:textId="3F44CE1E" w:rsidR="00E447F5" w:rsidRDefault="00E447F5" w:rsidP="00E447F5">
      <w:pPr>
        <w:rPr>
          <w:color w:val="323E4F" w:themeColor="text2" w:themeShade="BF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AA20A6" w:rsidRPr="00436508" w14:paraId="45496C52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2FA76E91" w14:textId="4C7FABF8" w:rsidR="00AA20A6" w:rsidRPr="00436508" w:rsidRDefault="00AA20A6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Price </w:t>
            </w:r>
          </w:p>
        </w:tc>
      </w:tr>
      <w:tr w:rsidR="00AA20A6" w:rsidRPr="00436508" w14:paraId="5B791093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511197F6" w14:textId="77777777" w:rsidR="00AA20A6" w:rsidRDefault="00AA20A6" w:rsidP="00997E6B">
            <w:pPr>
              <w:rPr>
                <w:color w:val="323E4F" w:themeColor="text2" w:themeShade="BF"/>
              </w:rPr>
            </w:pPr>
          </w:p>
          <w:p w14:paraId="49877786" w14:textId="77777777" w:rsidR="00162DC4" w:rsidRPr="00162DC4" w:rsidRDefault="00162DC4" w:rsidP="00162DC4">
            <w:pPr>
              <w:numPr>
                <w:ilvl w:val="1"/>
                <w:numId w:val="20"/>
              </w:numPr>
              <w:rPr>
                <w:color w:val="323E4F" w:themeColor="text2" w:themeShade="BF"/>
              </w:rPr>
            </w:pPr>
            <w:r w:rsidRPr="00162DC4">
              <w:rPr>
                <w:color w:val="323E4F" w:themeColor="text2" w:themeShade="BF"/>
              </w:rPr>
              <w:t>Price</w:t>
            </w:r>
          </w:p>
          <w:p w14:paraId="6D011CEE" w14:textId="77777777" w:rsidR="00162DC4" w:rsidRPr="00162DC4" w:rsidRDefault="00162DC4" w:rsidP="00162DC4">
            <w:pPr>
              <w:numPr>
                <w:ilvl w:val="1"/>
                <w:numId w:val="20"/>
              </w:numPr>
              <w:rPr>
                <w:color w:val="323E4F" w:themeColor="text2" w:themeShade="BF"/>
              </w:rPr>
            </w:pPr>
            <w:r w:rsidRPr="00162DC4">
              <w:rPr>
                <w:color w:val="323E4F" w:themeColor="text2" w:themeShade="BF"/>
              </w:rPr>
              <w:t>Discounts</w:t>
            </w:r>
          </w:p>
          <w:p w14:paraId="5EBFBAB7" w14:textId="77777777" w:rsidR="00162DC4" w:rsidRPr="00162DC4" w:rsidRDefault="00162DC4" w:rsidP="00162DC4">
            <w:pPr>
              <w:numPr>
                <w:ilvl w:val="1"/>
                <w:numId w:val="20"/>
              </w:numPr>
              <w:rPr>
                <w:color w:val="323E4F" w:themeColor="text2" w:themeShade="BF"/>
              </w:rPr>
            </w:pPr>
            <w:r w:rsidRPr="00162DC4">
              <w:rPr>
                <w:color w:val="323E4F" w:themeColor="text2" w:themeShade="BF"/>
              </w:rPr>
              <w:t>Bundling deals</w:t>
            </w:r>
          </w:p>
          <w:p w14:paraId="7C6AD9D1" w14:textId="77777777" w:rsidR="00162DC4" w:rsidRPr="00162DC4" w:rsidRDefault="00162DC4" w:rsidP="00162DC4">
            <w:pPr>
              <w:numPr>
                <w:ilvl w:val="1"/>
                <w:numId w:val="20"/>
              </w:numPr>
              <w:rPr>
                <w:color w:val="323E4F" w:themeColor="text2" w:themeShade="BF"/>
              </w:rPr>
            </w:pPr>
            <w:r w:rsidRPr="00162DC4">
              <w:rPr>
                <w:color w:val="323E4F" w:themeColor="text2" w:themeShade="BF"/>
              </w:rPr>
              <w:t>Credit terms</w:t>
            </w:r>
          </w:p>
          <w:p w14:paraId="28DB1577" w14:textId="77777777" w:rsidR="00AA20A6" w:rsidRDefault="00AA20A6" w:rsidP="00997E6B">
            <w:pPr>
              <w:rPr>
                <w:color w:val="323E4F" w:themeColor="text2" w:themeShade="BF"/>
              </w:rPr>
            </w:pPr>
          </w:p>
          <w:p w14:paraId="579FFC7B" w14:textId="77777777" w:rsidR="00AA20A6" w:rsidRDefault="00AA20A6" w:rsidP="00997E6B">
            <w:pPr>
              <w:rPr>
                <w:color w:val="323E4F" w:themeColor="text2" w:themeShade="BF"/>
              </w:rPr>
            </w:pPr>
          </w:p>
          <w:p w14:paraId="09F911C9" w14:textId="77777777" w:rsidR="00AA20A6" w:rsidRDefault="00AA20A6" w:rsidP="00997E6B">
            <w:pPr>
              <w:rPr>
                <w:color w:val="323E4F" w:themeColor="text2" w:themeShade="BF"/>
              </w:rPr>
            </w:pPr>
          </w:p>
          <w:p w14:paraId="2CCD4FBF" w14:textId="2FA5E2C3" w:rsidR="00AA20A6" w:rsidRPr="00436508" w:rsidRDefault="00AA20A6" w:rsidP="00997E6B">
            <w:pPr>
              <w:rPr>
                <w:color w:val="323E4F" w:themeColor="text2" w:themeShade="BF"/>
              </w:rPr>
            </w:pPr>
          </w:p>
        </w:tc>
      </w:tr>
    </w:tbl>
    <w:p w14:paraId="2089DE3A" w14:textId="77777777" w:rsidR="00162DC4" w:rsidRPr="00162DC4" w:rsidRDefault="00162DC4" w:rsidP="00162DC4">
      <w:pPr>
        <w:numPr>
          <w:ilvl w:val="1"/>
          <w:numId w:val="21"/>
        </w:numPr>
        <w:rPr>
          <w:color w:val="323E4F" w:themeColor="text2" w:themeShade="BF"/>
        </w:rPr>
      </w:pPr>
      <w:r w:rsidRPr="00162DC4">
        <w:rPr>
          <w:color w:val="323E4F" w:themeColor="text2" w:themeShade="BF"/>
        </w:rPr>
        <w:t>Price</w:t>
      </w:r>
    </w:p>
    <w:p w14:paraId="641F2C43" w14:textId="77777777" w:rsidR="00162DC4" w:rsidRPr="00162DC4" w:rsidRDefault="00162DC4" w:rsidP="00162DC4">
      <w:pPr>
        <w:numPr>
          <w:ilvl w:val="1"/>
          <w:numId w:val="21"/>
        </w:numPr>
        <w:rPr>
          <w:color w:val="323E4F" w:themeColor="text2" w:themeShade="BF"/>
        </w:rPr>
      </w:pPr>
      <w:r w:rsidRPr="00162DC4">
        <w:rPr>
          <w:color w:val="323E4F" w:themeColor="text2" w:themeShade="BF"/>
        </w:rPr>
        <w:t>Discounts</w:t>
      </w:r>
    </w:p>
    <w:p w14:paraId="1AF1F456" w14:textId="77777777" w:rsidR="00162DC4" w:rsidRPr="00162DC4" w:rsidRDefault="00162DC4" w:rsidP="00162DC4">
      <w:pPr>
        <w:numPr>
          <w:ilvl w:val="1"/>
          <w:numId w:val="21"/>
        </w:numPr>
        <w:rPr>
          <w:color w:val="323E4F" w:themeColor="text2" w:themeShade="BF"/>
        </w:rPr>
      </w:pPr>
      <w:r w:rsidRPr="00162DC4">
        <w:rPr>
          <w:color w:val="323E4F" w:themeColor="text2" w:themeShade="BF"/>
        </w:rPr>
        <w:t>Bundling deals</w:t>
      </w:r>
    </w:p>
    <w:p w14:paraId="4F375398" w14:textId="77777777" w:rsidR="00162DC4" w:rsidRPr="00162DC4" w:rsidRDefault="00162DC4" w:rsidP="00162DC4">
      <w:pPr>
        <w:numPr>
          <w:ilvl w:val="1"/>
          <w:numId w:val="21"/>
        </w:numPr>
        <w:rPr>
          <w:color w:val="323E4F" w:themeColor="text2" w:themeShade="BF"/>
        </w:rPr>
      </w:pPr>
      <w:r w:rsidRPr="00162DC4">
        <w:rPr>
          <w:color w:val="323E4F" w:themeColor="text2" w:themeShade="BF"/>
        </w:rPr>
        <w:t>Credit terms</w:t>
      </w:r>
    </w:p>
    <w:p w14:paraId="4DA4358E" w14:textId="77777777" w:rsidR="00AA20A6" w:rsidRPr="00E447F5" w:rsidRDefault="00AA20A6" w:rsidP="00E447F5">
      <w:pPr>
        <w:rPr>
          <w:color w:val="323E4F" w:themeColor="text2" w:themeShade="BF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AA20A6" w:rsidRPr="00436508" w14:paraId="23EA72EF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03671056" w14:textId="5849B643" w:rsidR="00AA20A6" w:rsidRPr="00436508" w:rsidRDefault="00AA20A6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Promotion</w:t>
            </w:r>
          </w:p>
        </w:tc>
      </w:tr>
      <w:tr w:rsidR="00AA20A6" w:rsidRPr="00436508" w14:paraId="08D27786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7447FD6F" w14:textId="77777777" w:rsidR="00AA20A6" w:rsidRPr="00436508" w:rsidRDefault="00AA20A6" w:rsidP="00997E6B">
            <w:pPr>
              <w:rPr>
                <w:color w:val="323E4F" w:themeColor="text2" w:themeShade="BF"/>
              </w:rPr>
            </w:pPr>
          </w:p>
        </w:tc>
      </w:tr>
    </w:tbl>
    <w:p w14:paraId="6D4983AD" w14:textId="77777777" w:rsidR="00562666" w:rsidRPr="00562666" w:rsidRDefault="00562666" w:rsidP="00562666">
      <w:pPr>
        <w:numPr>
          <w:ilvl w:val="1"/>
          <w:numId w:val="22"/>
        </w:numPr>
        <w:rPr>
          <w:color w:val="323E4F" w:themeColor="text2" w:themeShade="BF"/>
        </w:rPr>
      </w:pPr>
      <w:r w:rsidRPr="00562666">
        <w:rPr>
          <w:color w:val="323E4F" w:themeColor="text2" w:themeShade="BF"/>
        </w:rPr>
        <w:t>Ads</w:t>
      </w:r>
    </w:p>
    <w:p w14:paraId="384D7417" w14:textId="77777777" w:rsidR="00562666" w:rsidRPr="00562666" w:rsidRDefault="00562666" w:rsidP="00562666">
      <w:pPr>
        <w:numPr>
          <w:ilvl w:val="1"/>
          <w:numId w:val="22"/>
        </w:numPr>
        <w:rPr>
          <w:color w:val="323E4F" w:themeColor="text2" w:themeShade="BF"/>
        </w:rPr>
      </w:pPr>
      <w:r w:rsidRPr="00562666">
        <w:rPr>
          <w:color w:val="323E4F" w:themeColor="text2" w:themeShade="BF"/>
        </w:rPr>
        <w:t>PR</w:t>
      </w:r>
    </w:p>
    <w:p w14:paraId="0E6B7418" w14:textId="77777777" w:rsidR="00562666" w:rsidRPr="00562666" w:rsidRDefault="00562666" w:rsidP="00562666">
      <w:pPr>
        <w:numPr>
          <w:ilvl w:val="1"/>
          <w:numId w:val="22"/>
        </w:numPr>
        <w:rPr>
          <w:color w:val="323E4F" w:themeColor="text2" w:themeShade="BF"/>
        </w:rPr>
      </w:pPr>
      <w:r w:rsidRPr="00562666">
        <w:rPr>
          <w:color w:val="323E4F" w:themeColor="text2" w:themeShade="BF"/>
        </w:rPr>
        <w:t>Social Media</w:t>
      </w:r>
    </w:p>
    <w:p w14:paraId="4B51791C" w14:textId="77777777" w:rsidR="00562666" w:rsidRPr="00562666" w:rsidRDefault="00562666" w:rsidP="00562666">
      <w:pPr>
        <w:numPr>
          <w:ilvl w:val="1"/>
          <w:numId w:val="22"/>
        </w:numPr>
        <w:rPr>
          <w:color w:val="323E4F" w:themeColor="text2" w:themeShade="BF"/>
        </w:rPr>
      </w:pPr>
      <w:r w:rsidRPr="00562666">
        <w:rPr>
          <w:color w:val="323E4F" w:themeColor="text2" w:themeShade="BF"/>
        </w:rPr>
        <w:t>Email</w:t>
      </w:r>
    </w:p>
    <w:p w14:paraId="0FA01073" w14:textId="77777777" w:rsidR="00562666" w:rsidRPr="00562666" w:rsidRDefault="00562666" w:rsidP="00562666">
      <w:pPr>
        <w:numPr>
          <w:ilvl w:val="1"/>
          <w:numId w:val="22"/>
        </w:numPr>
        <w:rPr>
          <w:color w:val="323E4F" w:themeColor="text2" w:themeShade="BF"/>
        </w:rPr>
      </w:pPr>
      <w:r w:rsidRPr="00562666">
        <w:rPr>
          <w:color w:val="323E4F" w:themeColor="text2" w:themeShade="BF"/>
        </w:rPr>
        <w:t>Search Engine</w:t>
      </w:r>
    </w:p>
    <w:p w14:paraId="0AA3C720" w14:textId="77777777" w:rsidR="00562666" w:rsidRPr="00562666" w:rsidRDefault="00562666" w:rsidP="00562666">
      <w:pPr>
        <w:numPr>
          <w:ilvl w:val="1"/>
          <w:numId w:val="22"/>
        </w:numPr>
        <w:rPr>
          <w:color w:val="323E4F" w:themeColor="text2" w:themeShade="BF"/>
        </w:rPr>
      </w:pPr>
      <w:r w:rsidRPr="00562666">
        <w:rPr>
          <w:color w:val="323E4F" w:themeColor="text2" w:themeShade="BF"/>
        </w:rPr>
        <w:t>Video</w:t>
      </w:r>
    </w:p>
    <w:p w14:paraId="53BCA355" w14:textId="62F8C719" w:rsidR="00E447F5" w:rsidRDefault="00E447F5" w:rsidP="00F87D3F">
      <w:pPr>
        <w:rPr>
          <w:color w:val="323E4F" w:themeColor="text2" w:themeShade="BF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AA20A6" w:rsidRPr="00436508" w14:paraId="3A855915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4191AA6C" w14:textId="77777777" w:rsidR="00162DC4" w:rsidRDefault="00162DC4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20D23E11" w14:textId="77777777" w:rsidR="00162DC4" w:rsidRDefault="00162DC4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40DB5CD6" w14:textId="0C43D1BF" w:rsidR="00AA20A6" w:rsidRPr="00436508" w:rsidRDefault="00AA20A6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Place</w:t>
            </w:r>
          </w:p>
        </w:tc>
      </w:tr>
      <w:tr w:rsidR="00AA20A6" w:rsidRPr="00436508" w14:paraId="18DA97AE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28B73E37" w14:textId="77777777" w:rsidR="00AA20A6" w:rsidRPr="00436508" w:rsidRDefault="00AA20A6" w:rsidP="00997E6B">
            <w:pPr>
              <w:rPr>
                <w:color w:val="323E4F" w:themeColor="text2" w:themeShade="BF"/>
              </w:rPr>
            </w:pPr>
          </w:p>
        </w:tc>
      </w:tr>
    </w:tbl>
    <w:p w14:paraId="7CFAE976" w14:textId="1B751AB9" w:rsidR="00AA20A6" w:rsidRDefault="00AA20A6" w:rsidP="00F87D3F">
      <w:pPr>
        <w:rPr>
          <w:color w:val="323E4F" w:themeColor="text2" w:themeShade="BF"/>
        </w:rPr>
      </w:pPr>
    </w:p>
    <w:p w14:paraId="4C8B030F" w14:textId="77777777" w:rsidR="002C1EDE" w:rsidRPr="002C1EDE" w:rsidRDefault="002C1EDE" w:rsidP="002C1EDE">
      <w:pPr>
        <w:numPr>
          <w:ilvl w:val="1"/>
          <w:numId w:val="23"/>
        </w:numPr>
        <w:rPr>
          <w:color w:val="323E4F" w:themeColor="text2" w:themeShade="BF"/>
        </w:rPr>
      </w:pPr>
      <w:r w:rsidRPr="002C1EDE">
        <w:rPr>
          <w:color w:val="323E4F" w:themeColor="text2" w:themeShade="BF"/>
        </w:rPr>
        <w:t>Stores</w:t>
      </w:r>
    </w:p>
    <w:p w14:paraId="0C01414D" w14:textId="77777777" w:rsidR="002C1EDE" w:rsidRPr="002C1EDE" w:rsidRDefault="002C1EDE" w:rsidP="002C1EDE">
      <w:pPr>
        <w:numPr>
          <w:ilvl w:val="1"/>
          <w:numId w:val="23"/>
        </w:numPr>
        <w:rPr>
          <w:color w:val="323E4F" w:themeColor="text2" w:themeShade="BF"/>
        </w:rPr>
      </w:pPr>
      <w:r w:rsidRPr="002C1EDE">
        <w:rPr>
          <w:color w:val="323E4F" w:themeColor="text2" w:themeShade="BF"/>
        </w:rPr>
        <w:t>Website</w:t>
      </w:r>
    </w:p>
    <w:p w14:paraId="2732DB33" w14:textId="77777777" w:rsidR="002C1EDE" w:rsidRPr="002C1EDE" w:rsidRDefault="002C1EDE" w:rsidP="002C1EDE">
      <w:pPr>
        <w:numPr>
          <w:ilvl w:val="1"/>
          <w:numId w:val="23"/>
        </w:numPr>
        <w:rPr>
          <w:color w:val="323E4F" w:themeColor="text2" w:themeShade="BF"/>
        </w:rPr>
      </w:pPr>
      <w:r w:rsidRPr="002C1EDE">
        <w:rPr>
          <w:color w:val="323E4F" w:themeColor="text2" w:themeShade="BF"/>
        </w:rPr>
        <w:t>Online</w:t>
      </w:r>
    </w:p>
    <w:p w14:paraId="650FFE27" w14:textId="77777777" w:rsidR="002C1EDE" w:rsidRPr="002C1EDE" w:rsidRDefault="002C1EDE" w:rsidP="002C1EDE">
      <w:pPr>
        <w:numPr>
          <w:ilvl w:val="1"/>
          <w:numId w:val="23"/>
        </w:numPr>
        <w:rPr>
          <w:color w:val="323E4F" w:themeColor="text2" w:themeShade="BF"/>
        </w:rPr>
      </w:pPr>
      <w:r w:rsidRPr="002C1EDE">
        <w:rPr>
          <w:color w:val="323E4F" w:themeColor="text2" w:themeShade="BF"/>
        </w:rPr>
        <w:t>Marketplace</w:t>
      </w:r>
    </w:p>
    <w:p w14:paraId="768EFD2D" w14:textId="4FF33431" w:rsidR="00AA20A6" w:rsidRDefault="00AA20A6" w:rsidP="00F87D3F">
      <w:pPr>
        <w:rPr>
          <w:color w:val="323E4F" w:themeColor="text2" w:themeShade="BF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2C1EDE" w:rsidRPr="00436508" w14:paraId="6A627AE2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611670F8" w14:textId="77777777" w:rsidR="002C1EDE" w:rsidRDefault="002C1EDE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34F8B50F" w14:textId="77777777" w:rsidR="002C1EDE" w:rsidRDefault="002C1EDE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4446C78E" w14:textId="1EB88411" w:rsidR="002C1EDE" w:rsidRPr="00436508" w:rsidRDefault="00802579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Marketing</w:t>
            </w:r>
          </w:p>
        </w:tc>
      </w:tr>
      <w:tr w:rsidR="002C1EDE" w:rsidRPr="00436508" w14:paraId="3090FC5B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5F112A4F" w14:textId="77777777" w:rsidR="002C1EDE" w:rsidRPr="00436508" w:rsidRDefault="002C1EDE" w:rsidP="00997E6B">
            <w:pPr>
              <w:rPr>
                <w:color w:val="323E4F" w:themeColor="text2" w:themeShade="BF"/>
              </w:rPr>
            </w:pPr>
          </w:p>
        </w:tc>
      </w:tr>
    </w:tbl>
    <w:p w14:paraId="492A67B1" w14:textId="77777777" w:rsidR="00802579" w:rsidRPr="00802579" w:rsidRDefault="00802579" w:rsidP="00802579">
      <w:pPr>
        <w:numPr>
          <w:ilvl w:val="1"/>
          <w:numId w:val="24"/>
        </w:numPr>
        <w:rPr>
          <w:color w:val="323E4F" w:themeColor="text2" w:themeShade="BF"/>
        </w:rPr>
      </w:pPr>
      <w:r w:rsidRPr="00802579">
        <w:rPr>
          <w:color w:val="323E4F" w:themeColor="text2" w:themeShade="BF"/>
        </w:rPr>
        <w:t>Social media post and ads</w:t>
      </w:r>
    </w:p>
    <w:p w14:paraId="7AD8C7FD" w14:textId="77777777" w:rsidR="00802579" w:rsidRPr="00802579" w:rsidRDefault="00802579" w:rsidP="00802579">
      <w:pPr>
        <w:numPr>
          <w:ilvl w:val="1"/>
          <w:numId w:val="24"/>
        </w:numPr>
        <w:rPr>
          <w:color w:val="323E4F" w:themeColor="text2" w:themeShade="BF"/>
        </w:rPr>
      </w:pPr>
      <w:r w:rsidRPr="00802579">
        <w:rPr>
          <w:color w:val="323E4F" w:themeColor="text2" w:themeShade="BF"/>
        </w:rPr>
        <w:t>Email marketing</w:t>
      </w:r>
    </w:p>
    <w:p w14:paraId="697D3B2E" w14:textId="77777777" w:rsidR="00802579" w:rsidRPr="00802579" w:rsidRDefault="00802579" w:rsidP="00802579">
      <w:pPr>
        <w:numPr>
          <w:ilvl w:val="1"/>
          <w:numId w:val="24"/>
        </w:numPr>
        <w:rPr>
          <w:color w:val="323E4F" w:themeColor="text2" w:themeShade="BF"/>
        </w:rPr>
      </w:pPr>
      <w:r w:rsidRPr="00802579">
        <w:rPr>
          <w:color w:val="323E4F" w:themeColor="text2" w:themeShade="BF"/>
        </w:rPr>
        <w:t>Promotional video</w:t>
      </w:r>
    </w:p>
    <w:p w14:paraId="045440BC" w14:textId="77777777" w:rsidR="00802579" w:rsidRPr="00802579" w:rsidRDefault="00802579" w:rsidP="00802579">
      <w:pPr>
        <w:numPr>
          <w:ilvl w:val="1"/>
          <w:numId w:val="24"/>
        </w:numPr>
        <w:rPr>
          <w:color w:val="323E4F" w:themeColor="text2" w:themeShade="BF"/>
        </w:rPr>
      </w:pPr>
      <w:r w:rsidRPr="00802579">
        <w:rPr>
          <w:color w:val="323E4F" w:themeColor="text2" w:themeShade="BF"/>
        </w:rPr>
        <w:t>Press Release</w:t>
      </w:r>
    </w:p>
    <w:p w14:paraId="40260FCC" w14:textId="3B9779FD" w:rsidR="002C1EDE" w:rsidRDefault="002C1EDE" w:rsidP="00F87D3F">
      <w:pPr>
        <w:rPr>
          <w:color w:val="323E4F" w:themeColor="text2" w:themeShade="BF"/>
        </w:rPr>
      </w:pPr>
    </w:p>
    <w:p w14:paraId="3D2FB5C1" w14:textId="6A5C7498" w:rsidR="00A851A5" w:rsidRDefault="00A851A5" w:rsidP="00F87D3F">
      <w:pPr>
        <w:rPr>
          <w:color w:val="323E4F" w:themeColor="text2" w:themeShade="BF"/>
        </w:rPr>
      </w:pPr>
    </w:p>
    <w:p w14:paraId="77F1CFFF" w14:textId="12C54F3E" w:rsidR="00A851A5" w:rsidRDefault="00A851A5" w:rsidP="00F87D3F">
      <w:pPr>
        <w:rPr>
          <w:color w:val="323E4F" w:themeColor="text2" w:themeShade="BF"/>
        </w:rPr>
      </w:pPr>
    </w:p>
    <w:p w14:paraId="367DBCB0" w14:textId="10BC8A80" w:rsidR="00A851A5" w:rsidRDefault="00A851A5" w:rsidP="00F87D3F">
      <w:pPr>
        <w:rPr>
          <w:color w:val="323E4F" w:themeColor="text2" w:themeShade="BF"/>
        </w:rPr>
      </w:pPr>
    </w:p>
    <w:p w14:paraId="2C1A0CD2" w14:textId="7E6A903A" w:rsidR="00A851A5" w:rsidRDefault="00A851A5" w:rsidP="00F87D3F">
      <w:pPr>
        <w:rPr>
          <w:color w:val="323E4F" w:themeColor="text2" w:themeShade="BF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A851A5" w:rsidRPr="00436508" w14:paraId="25576E17" w14:textId="77777777" w:rsidTr="00997E6B">
        <w:trPr>
          <w:trHeight w:val="720"/>
        </w:trPr>
        <w:tc>
          <w:tcPr>
            <w:tcW w:w="11536" w:type="dxa"/>
            <w:tcBorders>
              <w:bottom w:val="single" w:sz="12" w:space="0" w:color="76CCF3" w:themeColor="accent4" w:themeTint="99"/>
            </w:tcBorders>
            <w:shd w:val="clear" w:color="auto" w:fill="auto"/>
            <w:vAlign w:val="bottom"/>
          </w:tcPr>
          <w:p w14:paraId="0A05977D" w14:textId="77777777" w:rsidR="00A851A5" w:rsidRDefault="00A851A5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13914937" w14:textId="77777777" w:rsidR="00A851A5" w:rsidRDefault="00A851A5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</w:p>
          <w:p w14:paraId="47B27C4D" w14:textId="3F670CDB" w:rsidR="00A851A5" w:rsidRPr="00436508" w:rsidRDefault="00A851A5" w:rsidP="00997E6B">
            <w:pPr>
              <w:pStyle w:val="Heading1"/>
              <w:outlineLvl w:val="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Strategy</w:t>
            </w:r>
          </w:p>
        </w:tc>
      </w:tr>
      <w:tr w:rsidR="00A851A5" w:rsidRPr="00436508" w14:paraId="48E463B3" w14:textId="77777777" w:rsidTr="00997E6B">
        <w:trPr>
          <w:trHeight w:hRule="exact" w:val="216"/>
        </w:trPr>
        <w:tc>
          <w:tcPr>
            <w:tcW w:w="11536" w:type="dxa"/>
            <w:tcBorders>
              <w:top w:val="single" w:sz="12" w:space="0" w:color="76CCF3" w:themeColor="accent4" w:themeTint="99"/>
            </w:tcBorders>
            <w:shd w:val="clear" w:color="auto" w:fill="auto"/>
            <w:vAlign w:val="center"/>
          </w:tcPr>
          <w:p w14:paraId="26273336" w14:textId="77777777" w:rsidR="00A851A5" w:rsidRPr="00436508" w:rsidRDefault="00A851A5" w:rsidP="00997E6B">
            <w:pPr>
              <w:rPr>
                <w:color w:val="323E4F" w:themeColor="text2" w:themeShade="BF"/>
              </w:rPr>
            </w:pPr>
          </w:p>
        </w:tc>
      </w:tr>
    </w:tbl>
    <w:p w14:paraId="060A6521" w14:textId="77777777" w:rsidR="00224B0D" w:rsidRPr="00224B0D" w:rsidRDefault="00224B0D" w:rsidP="00224B0D">
      <w:pPr>
        <w:rPr>
          <w:color w:val="323E4F" w:themeColor="text2" w:themeShade="BF"/>
        </w:rPr>
      </w:pPr>
      <w:r w:rsidRPr="00224B0D">
        <w:rPr>
          <w:color w:val="323E4F" w:themeColor="text2" w:themeShade="BF"/>
        </w:rPr>
        <w:t>Demographics</w:t>
      </w:r>
    </w:p>
    <w:p w14:paraId="592C0D43" w14:textId="3AC619C7" w:rsidR="00A851A5" w:rsidRDefault="00A05A1B" w:rsidP="00F87D3F">
      <w:pPr>
        <w:rPr>
          <w:color w:val="323E4F" w:themeColor="text2" w:themeShade="BF"/>
        </w:rPr>
      </w:pPr>
      <w:r w:rsidRPr="00A05A1B">
        <w:rPr>
          <w:color w:val="323E4F" w:themeColor="text2" w:themeShade="BF"/>
        </w:rPr>
        <w:t>Needs</w:t>
      </w:r>
    </w:p>
    <w:p w14:paraId="170B8267" w14:textId="77777777" w:rsidR="00A05A1B" w:rsidRPr="00A05A1B" w:rsidRDefault="00A05A1B" w:rsidP="00A05A1B">
      <w:pPr>
        <w:rPr>
          <w:color w:val="323E4F" w:themeColor="text2" w:themeShade="BF"/>
        </w:rPr>
      </w:pPr>
      <w:r w:rsidRPr="00A05A1B">
        <w:rPr>
          <w:color w:val="323E4F" w:themeColor="text2" w:themeShade="BF"/>
        </w:rPr>
        <w:t>Buyer's Journey</w:t>
      </w:r>
    </w:p>
    <w:p w14:paraId="03F299FA" w14:textId="77777777" w:rsidR="000872AF" w:rsidRPr="000872AF" w:rsidRDefault="000872AF" w:rsidP="000872AF">
      <w:pPr>
        <w:rPr>
          <w:color w:val="323E4F" w:themeColor="text2" w:themeShade="BF"/>
        </w:rPr>
      </w:pPr>
      <w:r w:rsidRPr="000872AF">
        <w:rPr>
          <w:color w:val="323E4F" w:themeColor="text2" w:themeShade="BF"/>
        </w:rPr>
        <w:t>Buying Roles</w:t>
      </w:r>
    </w:p>
    <w:p w14:paraId="4382E7C6" w14:textId="77777777" w:rsidR="003B4FB3" w:rsidRPr="003B4FB3" w:rsidRDefault="003B4FB3" w:rsidP="003B4FB3">
      <w:pPr>
        <w:rPr>
          <w:color w:val="323E4F" w:themeColor="text2" w:themeShade="BF"/>
        </w:rPr>
      </w:pPr>
      <w:r w:rsidRPr="003B4FB3">
        <w:rPr>
          <w:color w:val="323E4F" w:themeColor="text2" w:themeShade="BF"/>
        </w:rPr>
        <w:t>Objections</w:t>
      </w:r>
    </w:p>
    <w:p w14:paraId="2831E9DD" w14:textId="77777777" w:rsidR="003B4FB3" w:rsidRPr="003B4FB3" w:rsidRDefault="003B4FB3" w:rsidP="003B4FB3">
      <w:pPr>
        <w:rPr>
          <w:color w:val="323E4F" w:themeColor="text2" w:themeShade="BF"/>
        </w:rPr>
      </w:pPr>
      <w:r w:rsidRPr="003B4FB3">
        <w:rPr>
          <w:color w:val="323E4F" w:themeColor="text2" w:themeShade="BF"/>
        </w:rPr>
        <w:t>Channels</w:t>
      </w:r>
    </w:p>
    <w:p w14:paraId="60039BAB" w14:textId="77777777" w:rsidR="00C50790" w:rsidRPr="00C50790" w:rsidRDefault="00C50790" w:rsidP="00C50790">
      <w:pPr>
        <w:rPr>
          <w:color w:val="323E4F" w:themeColor="text2" w:themeShade="BF"/>
        </w:rPr>
      </w:pPr>
      <w:r w:rsidRPr="00C50790">
        <w:rPr>
          <w:color w:val="323E4F" w:themeColor="text2" w:themeShade="BF"/>
        </w:rPr>
        <w:t>Goals and Responsibilities</w:t>
      </w:r>
    </w:p>
    <w:p w14:paraId="048607DC" w14:textId="77777777" w:rsidR="00C50790" w:rsidRPr="00C50790" w:rsidRDefault="00C50790" w:rsidP="00C50790">
      <w:pPr>
        <w:rPr>
          <w:color w:val="323E4F" w:themeColor="text2" w:themeShade="BF"/>
        </w:rPr>
      </w:pPr>
      <w:r w:rsidRPr="00C50790">
        <w:rPr>
          <w:color w:val="323E4F" w:themeColor="text2" w:themeShade="BF"/>
        </w:rPr>
        <w:t>Frustrations</w:t>
      </w:r>
    </w:p>
    <w:p w14:paraId="0BFC7973" w14:textId="78BEA868" w:rsidR="00741268" w:rsidRDefault="00741268" w:rsidP="00F87D3F">
      <w:pPr>
        <w:rPr>
          <w:color w:val="323E4F" w:themeColor="text2" w:themeShade="BF"/>
        </w:rPr>
      </w:pPr>
      <w:r w:rsidRPr="00741268">
        <w:rPr>
          <w:color w:val="323E4F" w:themeColor="text2" w:themeShade="BF"/>
        </w:rPr>
        <w:t>Sources of information</w:t>
      </w:r>
    </w:p>
    <w:p w14:paraId="0AB937F3" w14:textId="77777777" w:rsidR="00256C55" w:rsidRDefault="00256C55" w:rsidP="00F87D3F">
      <w:pPr>
        <w:rPr>
          <w:color w:val="323E4F" w:themeColor="text2" w:themeShade="BF"/>
        </w:rPr>
      </w:pPr>
    </w:p>
    <w:p w14:paraId="0FB10CE8" w14:textId="77777777" w:rsidR="002C1EDE" w:rsidRPr="00436508" w:rsidRDefault="002C1EDE" w:rsidP="00F87D3F">
      <w:pPr>
        <w:rPr>
          <w:color w:val="323E4F" w:themeColor="text2" w:themeShade="BF"/>
        </w:rPr>
      </w:pPr>
    </w:p>
    <w:sectPr w:rsidR="002C1EDE" w:rsidRPr="00436508" w:rsidSect="001A5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F0BD" w14:textId="77777777" w:rsidR="006C5911" w:rsidRDefault="006C5911" w:rsidP="00E02929">
      <w:pPr>
        <w:spacing w:after="0"/>
      </w:pPr>
      <w:r>
        <w:separator/>
      </w:r>
    </w:p>
    <w:p w14:paraId="1774487F" w14:textId="77777777" w:rsidR="006C5911" w:rsidRDefault="006C5911"/>
  </w:endnote>
  <w:endnote w:type="continuationSeparator" w:id="0">
    <w:p w14:paraId="288B3C92" w14:textId="77777777" w:rsidR="006C5911" w:rsidRDefault="006C5911" w:rsidP="00E02929">
      <w:pPr>
        <w:spacing w:after="0"/>
      </w:pPr>
      <w:r>
        <w:continuationSeparator/>
      </w:r>
    </w:p>
    <w:p w14:paraId="009F63F7" w14:textId="77777777" w:rsidR="006C5911" w:rsidRDefault="006C5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DFF1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5FBD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D6CD2B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8C85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A687" w14:textId="77777777" w:rsidR="006C5911" w:rsidRDefault="006C5911" w:rsidP="00E02929">
      <w:pPr>
        <w:spacing w:after="0"/>
      </w:pPr>
      <w:r>
        <w:separator/>
      </w:r>
    </w:p>
    <w:p w14:paraId="3D9F400A" w14:textId="77777777" w:rsidR="006C5911" w:rsidRDefault="006C5911"/>
  </w:footnote>
  <w:footnote w:type="continuationSeparator" w:id="0">
    <w:p w14:paraId="46B1B329" w14:textId="77777777" w:rsidR="006C5911" w:rsidRDefault="006C5911" w:rsidP="00E02929">
      <w:pPr>
        <w:spacing w:after="0"/>
      </w:pPr>
      <w:r>
        <w:continuationSeparator/>
      </w:r>
    </w:p>
    <w:p w14:paraId="2A330BBB" w14:textId="77777777" w:rsidR="006C5911" w:rsidRDefault="006C5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0619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B08D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84F3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60CD"/>
    <w:multiLevelType w:val="hybridMultilevel"/>
    <w:tmpl w:val="60E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D793A"/>
    <w:multiLevelType w:val="hybridMultilevel"/>
    <w:tmpl w:val="DFBCC084"/>
    <w:lvl w:ilvl="0" w:tplc="07BA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6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4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4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D2617D"/>
    <w:multiLevelType w:val="hybridMultilevel"/>
    <w:tmpl w:val="77EA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73F4C"/>
    <w:multiLevelType w:val="hybridMultilevel"/>
    <w:tmpl w:val="F738A1A6"/>
    <w:lvl w:ilvl="0" w:tplc="CBEA8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B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0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3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8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8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0B1F38"/>
    <w:multiLevelType w:val="hybridMultilevel"/>
    <w:tmpl w:val="B2FE3D3E"/>
    <w:lvl w:ilvl="0" w:tplc="F436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A1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2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4E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7578BA"/>
    <w:multiLevelType w:val="hybridMultilevel"/>
    <w:tmpl w:val="37AAF5DE"/>
    <w:lvl w:ilvl="0" w:tplc="EC728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EA5D37"/>
    <w:multiLevelType w:val="hybridMultilevel"/>
    <w:tmpl w:val="9058F1B4"/>
    <w:lvl w:ilvl="0" w:tplc="1E8A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0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1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2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D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0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E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4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FE3200B"/>
    <w:multiLevelType w:val="hybridMultilevel"/>
    <w:tmpl w:val="ED7095AC"/>
    <w:lvl w:ilvl="0" w:tplc="7A548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2B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20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E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4D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A40F1F"/>
    <w:multiLevelType w:val="hybridMultilevel"/>
    <w:tmpl w:val="7C16D91A"/>
    <w:lvl w:ilvl="0" w:tplc="4FC6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B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6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6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A3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4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6D49BE"/>
    <w:multiLevelType w:val="hybridMultilevel"/>
    <w:tmpl w:val="9D02DF00"/>
    <w:lvl w:ilvl="0" w:tplc="A88E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A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E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0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2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9B110F"/>
    <w:multiLevelType w:val="hybridMultilevel"/>
    <w:tmpl w:val="596AA084"/>
    <w:lvl w:ilvl="0" w:tplc="9026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6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B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0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88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44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B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D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9A5520"/>
    <w:multiLevelType w:val="hybridMultilevel"/>
    <w:tmpl w:val="DD2458AE"/>
    <w:lvl w:ilvl="0" w:tplc="84F4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0D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8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2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A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C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C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4648E9"/>
    <w:multiLevelType w:val="hybridMultilevel"/>
    <w:tmpl w:val="197C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C09C8"/>
    <w:multiLevelType w:val="hybridMultilevel"/>
    <w:tmpl w:val="C49AFD0E"/>
    <w:lvl w:ilvl="0" w:tplc="BB76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4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8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C9414D"/>
    <w:multiLevelType w:val="hybridMultilevel"/>
    <w:tmpl w:val="C582A3D6"/>
    <w:lvl w:ilvl="0" w:tplc="CFBE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8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2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0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C8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8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EF1372"/>
    <w:multiLevelType w:val="hybridMultilevel"/>
    <w:tmpl w:val="54628516"/>
    <w:lvl w:ilvl="0" w:tplc="08D2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8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3E0F87"/>
    <w:multiLevelType w:val="hybridMultilevel"/>
    <w:tmpl w:val="D9A0503A"/>
    <w:lvl w:ilvl="0" w:tplc="47AE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C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4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48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6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2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2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4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3212B1"/>
    <w:multiLevelType w:val="hybridMultilevel"/>
    <w:tmpl w:val="730C3366"/>
    <w:lvl w:ilvl="0" w:tplc="3B60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0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6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0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075000"/>
    <w:multiLevelType w:val="hybridMultilevel"/>
    <w:tmpl w:val="941EC9A2"/>
    <w:lvl w:ilvl="0" w:tplc="FC8C1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8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EF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F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0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E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4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8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CA6B72"/>
    <w:multiLevelType w:val="hybridMultilevel"/>
    <w:tmpl w:val="9AB8ECE8"/>
    <w:lvl w:ilvl="0" w:tplc="13E0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6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2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6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2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6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0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3214D6"/>
    <w:multiLevelType w:val="hybridMultilevel"/>
    <w:tmpl w:val="EFC0617E"/>
    <w:lvl w:ilvl="0" w:tplc="A812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4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0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2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6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3"/>
  </w:num>
  <w:num w:numId="12">
    <w:abstractNumId w:val="18"/>
  </w:num>
  <w:num w:numId="13">
    <w:abstractNumId w:val="24"/>
  </w:num>
  <w:num w:numId="14">
    <w:abstractNumId w:val="19"/>
  </w:num>
  <w:num w:numId="15">
    <w:abstractNumId w:val="15"/>
  </w:num>
  <w:num w:numId="16">
    <w:abstractNumId w:val="8"/>
  </w:num>
  <w:num w:numId="17">
    <w:abstractNumId w:val="16"/>
  </w:num>
  <w:num w:numId="18">
    <w:abstractNumId w:val="7"/>
  </w:num>
  <w:num w:numId="19">
    <w:abstractNumId w:val="25"/>
  </w:num>
  <w:num w:numId="20">
    <w:abstractNumId w:val="6"/>
  </w:num>
  <w:num w:numId="21">
    <w:abstractNumId w:val="9"/>
  </w:num>
  <w:num w:numId="22">
    <w:abstractNumId w:val="20"/>
  </w:num>
  <w:num w:numId="23">
    <w:abstractNumId w:val="23"/>
  </w:num>
  <w:num w:numId="24">
    <w:abstractNumId w:val="12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68"/>
    <w:rsid w:val="00002E34"/>
    <w:rsid w:val="00004A3E"/>
    <w:rsid w:val="000260A9"/>
    <w:rsid w:val="000319D4"/>
    <w:rsid w:val="000872AF"/>
    <w:rsid w:val="000B7024"/>
    <w:rsid w:val="000C215D"/>
    <w:rsid w:val="000C321B"/>
    <w:rsid w:val="000D7750"/>
    <w:rsid w:val="00127244"/>
    <w:rsid w:val="0013652A"/>
    <w:rsid w:val="00145D68"/>
    <w:rsid w:val="00162DC4"/>
    <w:rsid w:val="00166CFC"/>
    <w:rsid w:val="00186F09"/>
    <w:rsid w:val="001960E4"/>
    <w:rsid w:val="001A04AC"/>
    <w:rsid w:val="001A5178"/>
    <w:rsid w:val="001A58E9"/>
    <w:rsid w:val="001B0C6F"/>
    <w:rsid w:val="001C0C2D"/>
    <w:rsid w:val="001C67BA"/>
    <w:rsid w:val="001D2D76"/>
    <w:rsid w:val="001F31F6"/>
    <w:rsid w:val="002020AD"/>
    <w:rsid w:val="0020390E"/>
    <w:rsid w:val="00224B0D"/>
    <w:rsid w:val="00240B38"/>
    <w:rsid w:val="00251688"/>
    <w:rsid w:val="002517EA"/>
    <w:rsid w:val="002520D3"/>
    <w:rsid w:val="00256C55"/>
    <w:rsid w:val="00274D9E"/>
    <w:rsid w:val="0028402B"/>
    <w:rsid w:val="00290F0F"/>
    <w:rsid w:val="00292EF3"/>
    <w:rsid w:val="0029418F"/>
    <w:rsid w:val="002B4F27"/>
    <w:rsid w:val="002C1EDE"/>
    <w:rsid w:val="002D250A"/>
    <w:rsid w:val="002F3E19"/>
    <w:rsid w:val="003120E0"/>
    <w:rsid w:val="00321270"/>
    <w:rsid w:val="00321F35"/>
    <w:rsid w:val="003301FF"/>
    <w:rsid w:val="0033460E"/>
    <w:rsid w:val="00356BB9"/>
    <w:rsid w:val="0038652D"/>
    <w:rsid w:val="00386800"/>
    <w:rsid w:val="00392E08"/>
    <w:rsid w:val="00393D6F"/>
    <w:rsid w:val="003B4FB3"/>
    <w:rsid w:val="003C1FC0"/>
    <w:rsid w:val="003C3319"/>
    <w:rsid w:val="003C46A7"/>
    <w:rsid w:val="003C78CB"/>
    <w:rsid w:val="003D0173"/>
    <w:rsid w:val="003D4D40"/>
    <w:rsid w:val="003D6565"/>
    <w:rsid w:val="00414ED0"/>
    <w:rsid w:val="004204CD"/>
    <w:rsid w:val="004257E0"/>
    <w:rsid w:val="00436508"/>
    <w:rsid w:val="0044378E"/>
    <w:rsid w:val="004502DA"/>
    <w:rsid w:val="004537C5"/>
    <w:rsid w:val="00465B79"/>
    <w:rsid w:val="00466888"/>
    <w:rsid w:val="00495301"/>
    <w:rsid w:val="004A234F"/>
    <w:rsid w:val="004B0599"/>
    <w:rsid w:val="00504074"/>
    <w:rsid w:val="005235FF"/>
    <w:rsid w:val="00527C72"/>
    <w:rsid w:val="005338F1"/>
    <w:rsid w:val="00554FFA"/>
    <w:rsid w:val="00562666"/>
    <w:rsid w:val="005848AD"/>
    <w:rsid w:val="00587DBA"/>
    <w:rsid w:val="005A2C96"/>
    <w:rsid w:val="005A49E4"/>
    <w:rsid w:val="005C4039"/>
    <w:rsid w:val="005E1307"/>
    <w:rsid w:val="005E7C37"/>
    <w:rsid w:val="005F47D7"/>
    <w:rsid w:val="005F4C34"/>
    <w:rsid w:val="005F61B2"/>
    <w:rsid w:val="00607D89"/>
    <w:rsid w:val="00610040"/>
    <w:rsid w:val="006316EB"/>
    <w:rsid w:val="00631F6B"/>
    <w:rsid w:val="00641192"/>
    <w:rsid w:val="00667735"/>
    <w:rsid w:val="00672593"/>
    <w:rsid w:val="006B7FF7"/>
    <w:rsid w:val="006C5911"/>
    <w:rsid w:val="006D7E96"/>
    <w:rsid w:val="006E1492"/>
    <w:rsid w:val="006F1B09"/>
    <w:rsid w:val="00717354"/>
    <w:rsid w:val="00723158"/>
    <w:rsid w:val="007277FC"/>
    <w:rsid w:val="00741268"/>
    <w:rsid w:val="007455C5"/>
    <w:rsid w:val="00781081"/>
    <w:rsid w:val="00784D0C"/>
    <w:rsid w:val="00785B50"/>
    <w:rsid w:val="00791D99"/>
    <w:rsid w:val="00791ED5"/>
    <w:rsid w:val="00794F82"/>
    <w:rsid w:val="007A565D"/>
    <w:rsid w:val="007B57C2"/>
    <w:rsid w:val="007F6068"/>
    <w:rsid w:val="00802579"/>
    <w:rsid w:val="008105F2"/>
    <w:rsid w:val="00813E52"/>
    <w:rsid w:val="0081578A"/>
    <w:rsid w:val="00825C42"/>
    <w:rsid w:val="008354E7"/>
    <w:rsid w:val="008411EF"/>
    <w:rsid w:val="00843F87"/>
    <w:rsid w:val="00855281"/>
    <w:rsid w:val="00872777"/>
    <w:rsid w:val="00882803"/>
    <w:rsid w:val="008A2200"/>
    <w:rsid w:val="008B7FF2"/>
    <w:rsid w:val="008D2D58"/>
    <w:rsid w:val="008E3A9C"/>
    <w:rsid w:val="008E448C"/>
    <w:rsid w:val="008F1314"/>
    <w:rsid w:val="00913758"/>
    <w:rsid w:val="009156AF"/>
    <w:rsid w:val="00923E5C"/>
    <w:rsid w:val="0093672F"/>
    <w:rsid w:val="00974E1C"/>
    <w:rsid w:val="00983FF5"/>
    <w:rsid w:val="00985F51"/>
    <w:rsid w:val="009C3C6C"/>
    <w:rsid w:val="009C3F23"/>
    <w:rsid w:val="00A01BF8"/>
    <w:rsid w:val="00A05A1B"/>
    <w:rsid w:val="00A14DE6"/>
    <w:rsid w:val="00A1749D"/>
    <w:rsid w:val="00A22F77"/>
    <w:rsid w:val="00A269E5"/>
    <w:rsid w:val="00A360BC"/>
    <w:rsid w:val="00A36711"/>
    <w:rsid w:val="00A45804"/>
    <w:rsid w:val="00A60984"/>
    <w:rsid w:val="00A653DA"/>
    <w:rsid w:val="00A851A5"/>
    <w:rsid w:val="00A87814"/>
    <w:rsid w:val="00AA20A6"/>
    <w:rsid w:val="00AA224B"/>
    <w:rsid w:val="00AB2FD7"/>
    <w:rsid w:val="00AB739B"/>
    <w:rsid w:val="00AF1675"/>
    <w:rsid w:val="00B0562A"/>
    <w:rsid w:val="00B36DCC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BE61C2"/>
    <w:rsid w:val="00C12475"/>
    <w:rsid w:val="00C34C3C"/>
    <w:rsid w:val="00C50790"/>
    <w:rsid w:val="00C551F8"/>
    <w:rsid w:val="00C62F8D"/>
    <w:rsid w:val="00C73764"/>
    <w:rsid w:val="00CA3293"/>
    <w:rsid w:val="00CA4D00"/>
    <w:rsid w:val="00CA5660"/>
    <w:rsid w:val="00CB4B76"/>
    <w:rsid w:val="00CC0778"/>
    <w:rsid w:val="00CD3E07"/>
    <w:rsid w:val="00D05E23"/>
    <w:rsid w:val="00D06DF3"/>
    <w:rsid w:val="00D11BC5"/>
    <w:rsid w:val="00D9659E"/>
    <w:rsid w:val="00D9668E"/>
    <w:rsid w:val="00DA3872"/>
    <w:rsid w:val="00DA5098"/>
    <w:rsid w:val="00DB4973"/>
    <w:rsid w:val="00DB6653"/>
    <w:rsid w:val="00DC0B39"/>
    <w:rsid w:val="00DE1834"/>
    <w:rsid w:val="00DF3922"/>
    <w:rsid w:val="00DF625C"/>
    <w:rsid w:val="00E02929"/>
    <w:rsid w:val="00E06FC8"/>
    <w:rsid w:val="00E16750"/>
    <w:rsid w:val="00E16F2B"/>
    <w:rsid w:val="00E219DC"/>
    <w:rsid w:val="00E30731"/>
    <w:rsid w:val="00E443B7"/>
    <w:rsid w:val="00E447F5"/>
    <w:rsid w:val="00E467D0"/>
    <w:rsid w:val="00E62C63"/>
    <w:rsid w:val="00E64456"/>
    <w:rsid w:val="00E7072B"/>
    <w:rsid w:val="00EA7D5B"/>
    <w:rsid w:val="00EC0CF1"/>
    <w:rsid w:val="00EC1F4E"/>
    <w:rsid w:val="00ED333F"/>
    <w:rsid w:val="00F02015"/>
    <w:rsid w:val="00F06320"/>
    <w:rsid w:val="00F0767F"/>
    <w:rsid w:val="00F07D76"/>
    <w:rsid w:val="00F22856"/>
    <w:rsid w:val="00F30471"/>
    <w:rsid w:val="00F87D3F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ACB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2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447F5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00CC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6006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385623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98A7BD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E50072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00CC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00CC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FF84C1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00CC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FD6EA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00CC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9900C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FF3399" w:themeColor="accent1"/>
        <w:left w:val="single" w:sz="4" w:space="4" w:color="FF3399" w:themeColor="accent1"/>
        <w:bottom w:val="single" w:sz="4" w:space="1" w:color="FF3399" w:themeColor="accent1"/>
        <w:right w:val="single" w:sz="4" w:space="4" w:color="FF3399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6006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385623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98A7BD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E50072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FF3399" w:themeColor="accent1"/>
        <w:bottom w:val="single" w:sz="4" w:space="10" w:color="FF3399" w:themeColor="accent1"/>
      </w:pBdr>
      <w:spacing w:before="360" w:after="360"/>
      <w:jc w:val="center"/>
    </w:pPr>
    <w:rPr>
      <w:i/>
      <w:iCs/>
      <w:color w:val="FF33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FF3399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FF3399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8484FF" w:themeColor="accent3" w:themeTint="66"/>
        <w:left w:val="single" w:sz="4" w:space="0" w:color="8484FF" w:themeColor="accent3" w:themeTint="66"/>
        <w:bottom w:val="single" w:sz="4" w:space="0" w:color="8484FF" w:themeColor="accent3" w:themeTint="66"/>
        <w:right w:val="single" w:sz="4" w:space="0" w:color="8484FF" w:themeColor="accent3" w:themeTint="66"/>
        <w:insideH w:val="single" w:sz="4" w:space="0" w:color="8484FF" w:themeColor="accent3" w:themeTint="66"/>
        <w:insideV w:val="single" w:sz="4" w:space="0" w:color="848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74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4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9900CC" w:themeColor="accent2"/>
      <w:sz w:val="24"/>
    </w:rPr>
  </w:style>
  <w:style w:type="table" w:styleId="GridTable1Light-Accent1">
    <w:name w:val="Grid Table 1 Light Accent 1"/>
    <w:basedOn w:val="TableNormal"/>
    <w:uiPriority w:val="46"/>
    <w:rsid w:val="007F6068"/>
    <w:pPr>
      <w:spacing w:after="0"/>
    </w:pPr>
    <w:tblPr>
      <w:tblStyleRowBandSize w:val="1"/>
      <w:tblStyleColBandSize w:val="1"/>
      <w:tblBorders>
        <w:top w:val="single" w:sz="4" w:space="0" w:color="FFADD6" w:themeColor="accent1" w:themeTint="66"/>
        <w:left w:val="single" w:sz="4" w:space="0" w:color="FFADD6" w:themeColor="accent1" w:themeTint="66"/>
        <w:bottom w:val="single" w:sz="4" w:space="0" w:color="FFADD6" w:themeColor="accent1" w:themeTint="66"/>
        <w:right w:val="single" w:sz="4" w:space="0" w:color="FFADD6" w:themeColor="accent1" w:themeTint="66"/>
        <w:insideH w:val="single" w:sz="4" w:space="0" w:color="FFADD6" w:themeColor="accent1" w:themeTint="66"/>
        <w:insideV w:val="single" w:sz="4" w:space="0" w:color="FFAD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4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4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14ED0"/>
    <w:pPr>
      <w:spacing w:before="0" w:after="0"/>
      <w:ind w:left="720"/>
    </w:pPr>
    <w:rPr>
      <w:rFonts w:ascii="Calibri" w:hAnsi="Calibri" w:cs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4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91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54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8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3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1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9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30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26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8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16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03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4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2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91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33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1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73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0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4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2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7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15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4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6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6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73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89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whownetwork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%20Ifekoy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057283C2F410CA05D75E9FAE7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654F-89AF-4827-802D-E96C5F76EE95}"/>
      </w:docPartPr>
      <w:docPartBody>
        <w:p w:rsidR="00947322" w:rsidRDefault="00C9645B">
          <w:pPr>
            <w:pStyle w:val="F46057283C2F410CA05D75E9FAE7B07C"/>
          </w:pPr>
          <w:r w:rsidRPr="00356BB9"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5B"/>
    <w:rsid w:val="00947322"/>
    <w:rsid w:val="00BA5925"/>
    <w:rsid w:val="00C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057283C2F410CA05D75E9FAE7B07C">
    <w:name w:val="F46057283C2F410CA05D75E9FAE7B07C"/>
  </w:style>
  <w:style w:type="paragraph" w:customStyle="1" w:styleId="2E0156C82DD64C93A0E94477AAC86BCF">
    <w:name w:val="2E0156C82DD64C93A0E94477AAC86BCF"/>
  </w:style>
  <w:style w:type="paragraph" w:customStyle="1" w:styleId="80813DD4919A4549B7E6220096F87651">
    <w:name w:val="80813DD4919A4549B7E6220096F87651"/>
  </w:style>
  <w:style w:type="paragraph" w:customStyle="1" w:styleId="5077D93B5F5B4E44908A7FF9C9669437">
    <w:name w:val="5077D93B5F5B4E44908A7FF9C9669437"/>
  </w:style>
  <w:style w:type="paragraph" w:customStyle="1" w:styleId="B62440AEEB6241778FC9095770412951">
    <w:name w:val="B62440AEEB6241778FC9095770412951"/>
  </w:style>
  <w:style w:type="paragraph" w:customStyle="1" w:styleId="3C846BA46B8E4412AE4BDF052766FBB9">
    <w:name w:val="3C846BA46B8E4412AE4BDF052766FBB9"/>
  </w:style>
  <w:style w:type="paragraph" w:customStyle="1" w:styleId="6C08145F89A74C78B4D785D7FA7BE946">
    <w:name w:val="6C08145F89A74C78B4D785D7FA7BE946"/>
  </w:style>
  <w:style w:type="paragraph" w:customStyle="1" w:styleId="042A5A28EB5F494BB9FBE63D98D31EC6">
    <w:name w:val="042A5A28EB5F494BB9FBE63D98D31EC6"/>
  </w:style>
  <w:style w:type="paragraph" w:customStyle="1" w:styleId="C9DAE0C6A3B743D2A53F19636DFF2F97">
    <w:name w:val="C9DAE0C6A3B743D2A53F19636DFF2F97"/>
  </w:style>
  <w:style w:type="paragraph" w:customStyle="1" w:styleId="6798F141D18A4D468569B3F5BE66EDA3">
    <w:name w:val="6798F141D18A4D468569B3F5BE66EDA3"/>
  </w:style>
  <w:style w:type="paragraph" w:customStyle="1" w:styleId="E8A0067FD0D94AE8B41520154A6287C1">
    <w:name w:val="E8A0067FD0D94AE8B41520154A6287C1"/>
  </w:style>
  <w:style w:type="paragraph" w:customStyle="1" w:styleId="DE62477E99F7413F845AB8EF3957E52C">
    <w:name w:val="DE62477E99F7413F845AB8EF3957E52C"/>
  </w:style>
  <w:style w:type="paragraph" w:customStyle="1" w:styleId="AAB2ED1FDD294014A420387AB2CB58B8">
    <w:name w:val="AAB2ED1FDD294014A420387AB2CB58B8"/>
  </w:style>
  <w:style w:type="paragraph" w:customStyle="1" w:styleId="411DCD5C4E9847F5AEBA2A041771E1C4">
    <w:name w:val="411DCD5C4E9847F5AEBA2A041771E1C4"/>
  </w:style>
  <w:style w:type="paragraph" w:customStyle="1" w:styleId="700E4608B1CE49098665A088DFC046D0">
    <w:name w:val="700E4608B1CE49098665A088DFC046D0"/>
  </w:style>
  <w:style w:type="paragraph" w:customStyle="1" w:styleId="6F1E3AF9B3E0418C877F2A444AACE0BA">
    <w:name w:val="6F1E3AF9B3E0418C877F2A444AACE0BA"/>
  </w:style>
  <w:style w:type="paragraph" w:customStyle="1" w:styleId="9B82C83C6D7E42F0BA9E430BEAB9BF2F">
    <w:name w:val="9B82C83C6D7E42F0BA9E430BEAB9BF2F"/>
  </w:style>
  <w:style w:type="paragraph" w:customStyle="1" w:styleId="EE55F9E699BC44FA834D9637AACB7DBE">
    <w:name w:val="EE55F9E699BC44FA834D9637AACB7DBE"/>
  </w:style>
  <w:style w:type="paragraph" w:customStyle="1" w:styleId="CFEC60241B924BC2A606D9A317BAC99F">
    <w:name w:val="CFEC60241B924BC2A606D9A317BAC99F"/>
  </w:style>
  <w:style w:type="paragraph" w:customStyle="1" w:styleId="6DD86DFA411146FEB8AF3E5C96472456">
    <w:name w:val="6DD86DFA411146FEB8AF3E5C96472456"/>
  </w:style>
  <w:style w:type="paragraph" w:customStyle="1" w:styleId="32AABA892CFB45ED873B6CB5A44E24A7">
    <w:name w:val="32AABA892CFB45ED873B6CB5A44E24A7"/>
  </w:style>
  <w:style w:type="paragraph" w:customStyle="1" w:styleId="71A85D5EE3F2417AB07A0BDD794097FD">
    <w:name w:val="71A85D5EE3F2417AB07A0BDD794097FD"/>
  </w:style>
  <w:style w:type="paragraph" w:customStyle="1" w:styleId="F26B5B7AD8F4490E99F3DE1ED83D4B54">
    <w:name w:val="F26B5B7AD8F4490E99F3DE1ED83D4B54"/>
  </w:style>
  <w:style w:type="paragraph" w:customStyle="1" w:styleId="42CE4EB180274D308B0FE5564BCE79F8">
    <w:name w:val="42CE4EB180274D308B0FE5564BCE79F8"/>
  </w:style>
  <w:style w:type="paragraph" w:customStyle="1" w:styleId="24C2F46C87CF46F2A236FB671752BEFB">
    <w:name w:val="24C2F46C87CF46F2A236FB671752BEFB"/>
  </w:style>
  <w:style w:type="paragraph" w:customStyle="1" w:styleId="0F1CC87B8BD54B73986A1C2EF38FA69E">
    <w:name w:val="0F1CC87B8BD54B73986A1C2EF38FA69E"/>
  </w:style>
  <w:style w:type="paragraph" w:customStyle="1" w:styleId="D59750D4AFB0491C94F43E1266A666DA">
    <w:name w:val="D59750D4AFB0491C94F43E1266A666DA"/>
  </w:style>
  <w:style w:type="paragraph" w:customStyle="1" w:styleId="A30778F9240D46B088A9758FD2B77A60">
    <w:name w:val="A30778F9240D46B088A9758FD2B77A60"/>
  </w:style>
  <w:style w:type="paragraph" w:customStyle="1" w:styleId="2FFC9F5C932943C5B57E891386BBAD5B">
    <w:name w:val="2FFC9F5C932943C5B57E891386BBAD5B"/>
  </w:style>
  <w:style w:type="paragraph" w:customStyle="1" w:styleId="06AF1AF6DCAE407AADA1D1635F409047">
    <w:name w:val="06AF1AF6DCAE407AADA1D1635F409047"/>
  </w:style>
  <w:style w:type="paragraph" w:customStyle="1" w:styleId="ED78983429104196A911FF9B9C19736E">
    <w:name w:val="ED78983429104196A911FF9B9C19736E"/>
  </w:style>
  <w:style w:type="paragraph" w:customStyle="1" w:styleId="F9E12A31C1A5498DBC5C812A5E427980">
    <w:name w:val="F9E12A31C1A5498DBC5C812A5E427980"/>
  </w:style>
  <w:style w:type="paragraph" w:customStyle="1" w:styleId="2A2D3169C31648048630704CB16E3D60">
    <w:name w:val="2A2D3169C31648048630704CB16E3D60"/>
    <w:rsid w:val="00BA5925"/>
  </w:style>
  <w:style w:type="paragraph" w:customStyle="1" w:styleId="8B7F05A4DE6B4231A5D58EA44F3251D2">
    <w:name w:val="8B7F05A4DE6B4231A5D58EA44F3251D2"/>
    <w:rsid w:val="00BA5925"/>
  </w:style>
  <w:style w:type="paragraph" w:customStyle="1" w:styleId="4B4CD8642E53422E9092B176CD8646EB">
    <w:name w:val="4B4CD8642E53422E9092B176CD8646EB"/>
    <w:rsid w:val="00BA5925"/>
  </w:style>
  <w:style w:type="paragraph" w:customStyle="1" w:styleId="D8C5DC56EEB4425F969C3B429EDA4E3D">
    <w:name w:val="D8C5DC56EEB4425F969C3B429EDA4E3D"/>
    <w:rsid w:val="00BA5925"/>
  </w:style>
  <w:style w:type="paragraph" w:customStyle="1" w:styleId="BAF99587DE6140A9A40246C9175AECC6">
    <w:name w:val="BAF99587DE6140A9A40246C9175AECC6"/>
    <w:rsid w:val="00BA5925"/>
  </w:style>
  <w:style w:type="paragraph" w:customStyle="1" w:styleId="E3AF92E3E35F40DAB7D0D3C9977E41CB">
    <w:name w:val="E3AF92E3E35F40DAB7D0D3C9977E41CB"/>
    <w:rsid w:val="00BA5925"/>
  </w:style>
  <w:style w:type="paragraph" w:customStyle="1" w:styleId="AC0BF25E89C34354A97E1B0177551F96">
    <w:name w:val="AC0BF25E89C34354A97E1B0177551F96"/>
    <w:rsid w:val="00BA5925"/>
  </w:style>
  <w:style w:type="paragraph" w:customStyle="1" w:styleId="A69B5EC170B4400D8360D941CCCBB0FE">
    <w:name w:val="A69B5EC170B4400D8360D941CCCBB0FE"/>
    <w:rsid w:val="00BA5925"/>
  </w:style>
  <w:style w:type="paragraph" w:customStyle="1" w:styleId="EC870973DC014494B97E71112049D4DC">
    <w:name w:val="EC870973DC014494B97E71112049D4DC"/>
    <w:rsid w:val="00BA5925"/>
  </w:style>
  <w:style w:type="paragraph" w:customStyle="1" w:styleId="DCB8920D0A5D4A04840A0FE655526E2E">
    <w:name w:val="DCB8920D0A5D4A04840A0FE655526E2E"/>
    <w:rsid w:val="00BA5925"/>
  </w:style>
  <w:style w:type="paragraph" w:customStyle="1" w:styleId="3C39CFD08F15420DB3C3565848F4F1A9">
    <w:name w:val="3C39CFD08F15420DB3C3565848F4F1A9"/>
    <w:rsid w:val="00BA5925"/>
  </w:style>
  <w:style w:type="paragraph" w:customStyle="1" w:styleId="CC6EFD2DD4E144AFB9461607A9C0B28B">
    <w:name w:val="CC6EFD2DD4E144AFB9461607A9C0B28B"/>
    <w:rsid w:val="00BA5925"/>
  </w:style>
  <w:style w:type="paragraph" w:customStyle="1" w:styleId="40071E48172243318D9685F349E0DF20">
    <w:name w:val="40071E48172243318D9685F349E0DF20"/>
    <w:rsid w:val="00BA5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3399"/>
      </a:accent1>
      <a:accent2>
        <a:srgbClr val="9900CC"/>
      </a:accent2>
      <a:accent3>
        <a:srgbClr val="0000CC"/>
      </a:accent3>
      <a:accent4>
        <a:srgbClr val="1CACEC"/>
      </a:accent4>
      <a:accent5>
        <a:srgbClr val="CC00CC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design).dotx</Template>
  <TotalTime>0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2020-01-29T13:28:00Z</dcterms:created>
  <dcterms:modified xsi:type="dcterms:W3CDTF">2020-01-29T13:28:00Z</dcterms:modified>
</cp:coreProperties>
</file>